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1B" w:rsidRPr="00770F7D" w:rsidRDefault="0084581B" w:rsidP="00F448A0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 xml:space="preserve">UMOWA </w:t>
      </w:r>
      <w:r>
        <w:rPr>
          <w:rFonts w:ascii="Calibri" w:hAnsi="Calibri" w:cs="Arial"/>
          <w:b/>
          <w:bCs/>
          <w:sz w:val="22"/>
          <w:szCs w:val="22"/>
        </w:rPr>
        <w:t>WYKONANIA USŁ</w:t>
      </w:r>
      <w:r w:rsidRPr="00770F7D">
        <w:rPr>
          <w:rFonts w:ascii="Calibri" w:hAnsi="Calibri" w:cs="Arial"/>
          <w:b/>
          <w:bCs/>
          <w:sz w:val="22"/>
          <w:szCs w:val="22"/>
        </w:rPr>
        <w:t>UGI</w:t>
      </w:r>
      <w:r>
        <w:rPr>
          <w:rFonts w:ascii="Calibri" w:hAnsi="Calibri" w:cs="Arial"/>
          <w:b/>
          <w:bCs/>
          <w:sz w:val="22"/>
          <w:szCs w:val="22"/>
        </w:rPr>
        <w:t xml:space="preserve"> ROLNICZEJ</w:t>
      </w:r>
    </w:p>
    <w:p w:rsidR="0084581B" w:rsidRPr="00770F7D" w:rsidRDefault="0084581B" w:rsidP="00F448A0">
      <w:pPr>
        <w:rPr>
          <w:rFonts w:ascii="Calibri" w:hAnsi="Calibri" w:cs="Arial"/>
          <w:sz w:val="22"/>
          <w:szCs w:val="22"/>
        </w:rPr>
      </w:pPr>
    </w:p>
    <w:p w:rsidR="0084581B" w:rsidRPr="00770F7D" w:rsidRDefault="0084581B" w:rsidP="00F448A0">
      <w:pPr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Zawarta w ……………….…………… w dniu ............................. pomiędzy:             </w:t>
      </w:r>
    </w:p>
    <w:p w:rsidR="0084581B" w:rsidRPr="00770F7D" w:rsidRDefault="0084581B" w:rsidP="0032433A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Hodowla Zarodowa Zwierząt „Żołędnica” Sp. z o.o.</w:t>
      </w:r>
      <w:r w:rsidRPr="00770F7D">
        <w:rPr>
          <w:rFonts w:ascii="Calibri" w:hAnsi="Calibri" w:cs="Arial"/>
          <w:sz w:val="22"/>
          <w:szCs w:val="22"/>
        </w:rPr>
        <w:t xml:space="preserve"> z siedzibą w Żołędnicy 41, 63-900 Rawicz, posiadająca numer NIP 699-001-02-64, zarejestrowana w Rejestrze Przedsiębiorców prowadzonym przez Sąd Rejonowy w Poznaniu, XXII Wydział G</w:t>
      </w:r>
      <w:r w:rsidRPr="00770F7D">
        <w:rPr>
          <w:rFonts w:ascii="Calibri" w:hAnsi="Calibri" w:cs="Arial"/>
          <w:sz w:val="22"/>
          <w:szCs w:val="22"/>
        </w:rPr>
        <w:t>o</w:t>
      </w:r>
      <w:r w:rsidRPr="00770F7D">
        <w:rPr>
          <w:rFonts w:ascii="Calibri" w:hAnsi="Calibri" w:cs="Arial"/>
          <w:sz w:val="22"/>
          <w:szCs w:val="22"/>
        </w:rPr>
        <w:t>spodarczy Krajowego Rejestru Sądowego, pod numerem KRS 0000064220, reprezentowana przez: Prezes</w:t>
      </w:r>
      <w:r>
        <w:rPr>
          <w:rFonts w:ascii="Calibri" w:hAnsi="Calibri" w:cs="Arial"/>
          <w:sz w:val="22"/>
          <w:szCs w:val="22"/>
        </w:rPr>
        <w:t xml:space="preserve">a Zarządu </w:t>
      </w:r>
      <w:r w:rsidRPr="00770F7D">
        <w:rPr>
          <w:rFonts w:ascii="Calibri" w:hAnsi="Calibri" w:cs="Arial"/>
          <w:sz w:val="22"/>
          <w:szCs w:val="22"/>
        </w:rPr>
        <w:t>Zb</w:t>
      </w:r>
      <w:r w:rsidRPr="00770F7D">
        <w:rPr>
          <w:rFonts w:ascii="Calibri" w:hAnsi="Calibri" w:cs="Arial"/>
          <w:sz w:val="22"/>
          <w:szCs w:val="22"/>
        </w:rPr>
        <w:t>i</w:t>
      </w:r>
      <w:r w:rsidRPr="00770F7D">
        <w:rPr>
          <w:rFonts w:ascii="Calibri" w:hAnsi="Calibri" w:cs="Arial"/>
          <w:sz w:val="22"/>
          <w:szCs w:val="22"/>
        </w:rPr>
        <w:t>gniew</w:t>
      </w:r>
      <w:r>
        <w:rPr>
          <w:rFonts w:ascii="Calibri" w:hAnsi="Calibri" w:cs="Arial"/>
          <w:sz w:val="22"/>
          <w:szCs w:val="22"/>
        </w:rPr>
        <w:t>a</w:t>
      </w:r>
      <w:r w:rsidRPr="00770F7D">
        <w:rPr>
          <w:rFonts w:ascii="Calibri" w:hAnsi="Calibri" w:cs="Arial"/>
          <w:sz w:val="22"/>
          <w:szCs w:val="22"/>
        </w:rPr>
        <w:t xml:space="preserve"> Dworecki</w:t>
      </w:r>
      <w:r>
        <w:rPr>
          <w:rFonts w:ascii="Calibri" w:hAnsi="Calibri" w:cs="Arial"/>
          <w:sz w:val="22"/>
          <w:szCs w:val="22"/>
        </w:rPr>
        <w:t xml:space="preserve">ego i Wiceprezesa Zarządu Czesława Fedyka </w:t>
      </w:r>
      <w:r w:rsidRPr="00770F7D">
        <w:rPr>
          <w:rFonts w:ascii="Calibri" w:hAnsi="Calibri" w:cs="Arial"/>
          <w:sz w:val="22"/>
          <w:szCs w:val="22"/>
        </w:rPr>
        <w:t>zwanym dalej „</w:t>
      </w:r>
      <w:r w:rsidRPr="00770F7D">
        <w:rPr>
          <w:rFonts w:ascii="Calibri" w:hAnsi="Calibri" w:cs="Arial"/>
          <w:b/>
          <w:bCs/>
          <w:sz w:val="22"/>
          <w:szCs w:val="22"/>
        </w:rPr>
        <w:t>Zleceniodawc</w:t>
      </w:r>
      <w:r>
        <w:rPr>
          <w:rFonts w:ascii="Calibri" w:hAnsi="Calibri" w:cs="Arial"/>
          <w:b/>
          <w:bCs/>
          <w:sz w:val="22"/>
          <w:szCs w:val="22"/>
        </w:rPr>
        <w:t>ą</w:t>
      </w:r>
      <w:r w:rsidRPr="00770F7D">
        <w:rPr>
          <w:rFonts w:ascii="Calibri" w:hAnsi="Calibri" w:cs="Arial"/>
          <w:sz w:val="22"/>
          <w:szCs w:val="22"/>
        </w:rPr>
        <w:t>”</w:t>
      </w:r>
    </w:p>
    <w:p w:rsidR="0084581B" w:rsidRPr="00770F7D" w:rsidRDefault="0084581B" w:rsidP="00117764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a</w:t>
      </w:r>
    </w:p>
    <w:p w:rsidR="0084581B" w:rsidRPr="00770F7D" w:rsidRDefault="0084581B" w:rsidP="00A26C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84581B" w:rsidRPr="00770F7D" w:rsidRDefault="0084581B" w:rsidP="00A26C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/z siedzibą w/zamieszkały w/* 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</w:t>
      </w:r>
      <w:r w:rsidRPr="00770F7D">
        <w:rPr>
          <w:rFonts w:ascii="Calibri" w:hAnsi="Calibri" w:cs="Arial"/>
          <w:sz w:val="22"/>
          <w:szCs w:val="22"/>
        </w:rPr>
        <w:t xml:space="preserve">..........., </w:t>
      </w:r>
    </w:p>
    <w:p w:rsidR="0084581B" w:rsidRPr="00770F7D" w:rsidRDefault="0084581B" w:rsidP="00A26C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NIP: ………………..…. KRS: ……....................….. PESEL: ……….….…….…… /Dowód os. /Paszport/*: ……..………........ reprezentow</w:t>
      </w:r>
      <w:r w:rsidRPr="00770F7D">
        <w:rPr>
          <w:rFonts w:ascii="Calibri" w:hAnsi="Calibri" w:cs="Arial"/>
          <w:sz w:val="22"/>
          <w:szCs w:val="22"/>
        </w:rPr>
        <w:t>a</w:t>
      </w:r>
      <w:r w:rsidRPr="00770F7D">
        <w:rPr>
          <w:rFonts w:ascii="Calibri" w:hAnsi="Calibri" w:cs="Arial"/>
          <w:sz w:val="22"/>
          <w:szCs w:val="22"/>
        </w:rPr>
        <w:t>nym przez: …………………………………..…………………….…..…………..……….……</w:t>
      </w:r>
      <w:r>
        <w:rPr>
          <w:rFonts w:ascii="Calibri" w:hAnsi="Calibri" w:cs="Arial"/>
          <w:sz w:val="22"/>
          <w:szCs w:val="22"/>
        </w:rPr>
        <w:t>………………………………</w:t>
      </w:r>
      <w:r w:rsidRPr="00770F7D">
        <w:rPr>
          <w:rFonts w:ascii="Calibri" w:hAnsi="Calibri" w:cs="Arial"/>
          <w:sz w:val="22"/>
          <w:szCs w:val="22"/>
        </w:rPr>
        <w:t>…….</w:t>
      </w:r>
    </w:p>
    <w:p w:rsidR="0084581B" w:rsidRPr="00770F7D" w:rsidRDefault="0084581B" w:rsidP="007D0896">
      <w:pPr>
        <w:spacing w:line="360" w:lineRule="auto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..................................................................…………………….……………………………………………..……………….……………..…</w:t>
      </w:r>
    </w:p>
    <w:p w:rsidR="0084581B" w:rsidRPr="00770F7D" w:rsidRDefault="0084581B" w:rsidP="00A26C40">
      <w:p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Oświadczam, że /</w:t>
      </w:r>
      <w:r w:rsidRPr="00770F7D">
        <w:rPr>
          <w:rFonts w:ascii="Calibri" w:hAnsi="Calibri" w:cs="Arial"/>
          <w:i/>
          <w:iCs/>
          <w:sz w:val="22"/>
          <w:szCs w:val="22"/>
        </w:rPr>
        <w:t>jestem /nie jestem /* rolnikiem ryczałtowym zwolnionym od podatku od towarów i usług na po</w:t>
      </w:r>
      <w:r w:rsidRPr="00770F7D">
        <w:rPr>
          <w:rFonts w:ascii="Calibri" w:hAnsi="Calibri" w:cs="Arial"/>
          <w:i/>
          <w:iCs/>
          <w:sz w:val="22"/>
          <w:szCs w:val="22"/>
        </w:rPr>
        <w:t>d</w:t>
      </w:r>
      <w:r w:rsidRPr="00770F7D">
        <w:rPr>
          <w:rFonts w:ascii="Calibri" w:hAnsi="Calibri" w:cs="Arial"/>
          <w:i/>
          <w:iCs/>
          <w:sz w:val="22"/>
          <w:szCs w:val="22"/>
        </w:rPr>
        <w:t>stawie art. 43 ust.1 pkt 3 ustawy o podatku od towaru i usług,</w:t>
      </w:r>
    </w:p>
    <w:p w:rsidR="0084581B" w:rsidRPr="00770F7D" w:rsidRDefault="0084581B" w:rsidP="00A26C40">
      <w:pPr>
        <w:jc w:val="both"/>
        <w:rPr>
          <w:rFonts w:ascii="Calibri" w:hAnsi="Calibri" w:cs="Arial"/>
          <w:sz w:val="16"/>
          <w:szCs w:val="16"/>
        </w:rPr>
      </w:pPr>
    </w:p>
    <w:p w:rsidR="0084581B" w:rsidRPr="00770F7D" w:rsidRDefault="0084581B" w:rsidP="00A26C40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zwanym w treści umowy „</w:t>
      </w:r>
      <w:r w:rsidRPr="00770F7D">
        <w:rPr>
          <w:rFonts w:ascii="Calibri" w:hAnsi="Calibri" w:cs="Arial"/>
          <w:b/>
          <w:bCs/>
          <w:sz w:val="22"/>
          <w:szCs w:val="22"/>
        </w:rPr>
        <w:t>Wykonawc</w:t>
      </w:r>
      <w:r>
        <w:rPr>
          <w:rFonts w:ascii="Calibri" w:hAnsi="Calibri" w:cs="Arial"/>
          <w:b/>
          <w:bCs/>
          <w:sz w:val="22"/>
          <w:szCs w:val="22"/>
        </w:rPr>
        <w:t>ą</w:t>
      </w:r>
      <w:r w:rsidRPr="00770F7D">
        <w:rPr>
          <w:rFonts w:ascii="Calibri" w:hAnsi="Calibri" w:cs="Arial"/>
          <w:b/>
          <w:bCs/>
          <w:sz w:val="22"/>
          <w:szCs w:val="22"/>
        </w:rPr>
        <w:t>”</w:t>
      </w:r>
      <w:r w:rsidRPr="00770F7D">
        <w:rPr>
          <w:rFonts w:ascii="Calibri" w:hAnsi="Calibri" w:cs="Arial"/>
          <w:sz w:val="22"/>
          <w:szCs w:val="22"/>
        </w:rPr>
        <w:t>.</w:t>
      </w:r>
    </w:p>
    <w:p w:rsidR="0084581B" w:rsidRPr="00770F7D" w:rsidRDefault="0084581B" w:rsidP="00F448A0">
      <w:pPr>
        <w:rPr>
          <w:rFonts w:ascii="Calibri" w:hAnsi="Calibri" w:cs="Arial"/>
          <w:sz w:val="22"/>
          <w:szCs w:val="22"/>
        </w:rPr>
      </w:pPr>
    </w:p>
    <w:p w:rsidR="0084581B" w:rsidRPr="00770F7D" w:rsidRDefault="0084581B" w:rsidP="0032433A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1.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PRZEDMIOT UMOWY</w:t>
      </w:r>
    </w:p>
    <w:p w:rsidR="0084581B" w:rsidRDefault="0084581B" w:rsidP="00601C4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</w:t>
      </w:r>
      <w:r w:rsidRPr="00770F7D">
        <w:rPr>
          <w:rFonts w:ascii="Calibri" w:hAnsi="Calibri" w:cs="Arial"/>
          <w:sz w:val="22"/>
          <w:szCs w:val="22"/>
        </w:rPr>
        <w:t xml:space="preserve">Wykonawca zobowiązuje się do wykonania usługi na rzecz Zleceniodawcy, a Zleceniodawca zobowiązuje się do odbioru </w:t>
      </w:r>
      <w:r w:rsidRPr="00770F7D">
        <w:rPr>
          <w:rFonts w:ascii="Calibri" w:hAnsi="Calibri" w:cs="Arial"/>
          <w:b/>
          <w:sz w:val="22"/>
          <w:szCs w:val="22"/>
        </w:rPr>
        <w:t>usług</w:t>
      </w:r>
      <w:r w:rsidRPr="00770F7D">
        <w:rPr>
          <w:rFonts w:ascii="Calibri" w:hAnsi="Calibri" w:cs="Arial"/>
          <w:sz w:val="22"/>
          <w:szCs w:val="22"/>
        </w:rPr>
        <w:t xml:space="preserve"> i zapłaty uzgodnionej </w:t>
      </w:r>
      <w:r w:rsidRPr="00770F7D">
        <w:rPr>
          <w:rFonts w:ascii="Calibri" w:hAnsi="Calibri" w:cs="Arial"/>
          <w:b/>
          <w:sz w:val="22"/>
          <w:szCs w:val="22"/>
        </w:rPr>
        <w:t>ceny</w:t>
      </w:r>
      <w:r w:rsidRPr="00770F7D">
        <w:rPr>
          <w:rFonts w:ascii="Calibri" w:hAnsi="Calibri" w:cs="Arial"/>
          <w:sz w:val="22"/>
          <w:szCs w:val="22"/>
        </w:rPr>
        <w:t xml:space="preserve">: </w:t>
      </w:r>
    </w:p>
    <w:p w:rsidR="0084581B" w:rsidRPr="00601C4D" w:rsidRDefault="0084581B" w:rsidP="00601C4D">
      <w:pPr>
        <w:jc w:val="both"/>
        <w:rPr>
          <w:rFonts w:ascii="Calibri" w:hAnsi="Calibri" w:cs="Arial"/>
          <w:sz w:val="10"/>
          <w:szCs w:val="10"/>
        </w:rPr>
      </w:pPr>
    </w:p>
    <w:p w:rsidR="0084581B" w:rsidRPr="00770F7D" w:rsidRDefault="0084581B" w:rsidP="00A26C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Nazwa usługi ………………..………….….…………………….………….………………………………………………………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</w:t>
      </w:r>
      <w:r w:rsidRPr="00770F7D">
        <w:rPr>
          <w:rFonts w:ascii="Calibri" w:hAnsi="Calibri" w:cs="Arial"/>
          <w:sz w:val="22"/>
          <w:szCs w:val="22"/>
        </w:rPr>
        <w:t xml:space="preserve">……..…..., </w:t>
      </w:r>
    </w:p>
    <w:p w:rsidR="0084581B" w:rsidRPr="00770F7D" w:rsidRDefault="0084581B" w:rsidP="00D4736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Ilość usługi …………………...…………………….…………………………..……………………………………………………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770F7D">
        <w:rPr>
          <w:rFonts w:ascii="Calibri" w:hAnsi="Calibri" w:cs="Arial"/>
          <w:sz w:val="22"/>
          <w:szCs w:val="22"/>
        </w:rPr>
        <w:t xml:space="preserve">………….., </w:t>
      </w:r>
    </w:p>
    <w:p w:rsidR="0084581B" w:rsidRPr="00770F7D" w:rsidRDefault="0084581B" w:rsidP="008073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Cena usługi …………………….……...…………………….…………………………………………………………………………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770F7D">
        <w:rPr>
          <w:rFonts w:ascii="Calibri" w:hAnsi="Calibri" w:cs="Arial"/>
          <w:sz w:val="22"/>
          <w:szCs w:val="22"/>
        </w:rPr>
        <w:t xml:space="preserve">……….., </w:t>
      </w:r>
    </w:p>
    <w:p w:rsidR="0084581B" w:rsidRPr="00770F7D" w:rsidRDefault="0084581B" w:rsidP="00DE271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zwanych dalej usługami rolniczymi. </w:t>
      </w:r>
    </w:p>
    <w:p w:rsidR="0084581B" w:rsidRDefault="0084581B" w:rsidP="00DF6F6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2. Wykonawca oświadcza, iż usługa rolnicza objęta przedmiotem umowy, w szczególności w zakresie jak</w:t>
      </w:r>
      <w:r w:rsidRPr="00770F7D">
        <w:rPr>
          <w:rFonts w:ascii="Calibri" w:hAnsi="Calibri" w:cs="Arial"/>
          <w:sz w:val="22"/>
          <w:szCs w:val="22"/>
        </w:rPr>
        <w:t>o</w:t>
      </w:r>
      <w:r w:rsidRPr="00770F7D">
        <w:rPr>
          <w:rFonts w:ascii="Calibri" w:hAnsi="Calibri" w:cs="Arial"/>
          <w:sz w:val="22"/>
          <w:szCs w:val="22"/>
        </w:rPr>
        <w:t>ści, spełni wszelkie wymogi określone przepisami prawa, obowiązującymi normami, Kodeksem Dobrej Pra</w:t>
      </w:r>
      <w:r w:rsidRPr="00770F7D">
        <w:rPr>
          <w:rFonts w:ascii="Calibri" w:hAnsi="Calibri" w:cs="Arial"/>
          <w:sz w:val="22"/>
          <w:szCs w:val="22"/>
        </w:rPr>
        <w:t>k</w:t>
      </w:r>
      <w:r w:rsidRPr="00770F7D">
        <w:rPr>
          <w:rFonts w:ascii="Calibri" w:hAnsi="Calibri" w:cs="Arial"/>
          <w:sz w:val="22"/>
          <w:szCs w:val="22"/>
        </w:rPr>
        <w:t>tyki Rolniczej, zasadami agrotechn</w:t>
      </w:r>
      <w:r w:rsidRPr="00770F7D">
        <w:rPr>
          <w:rFonts w:ascii="Calibri" w:hAnsi="Calibri" w:cs="Arial"/>
          <w:sz w:val="22"/>
          <w:szCs w:val="22"/>
        </w:rPr>
        <w:t>i</w:t>
      </w:r>
      <w:r w:rsidRPr="00770F7D">
        <w:rPr>
          <w:rFonts w:ascii="Calibri" w:hAnsi="Calibri" w:cs="Arial"/>
          <w:sz w:val="22"/>
          <w:szCs w:val="22"/>
        </w:rPr>
        <w:t>ki,</w:t>
      </w:r>
      <w:r>
        <w:rPr>
          <w:rFonts w:ascii="Calibri" w:hAnsi="Calibri" w:cs="Arial"/>
          <w:sz w:val="22"/>
          <w:szCs w:val="22"/>
        </w:rPr>
        <w:t xml:space="preserve"> </w:t>
      </w:r>
      <w:r w:rsidRPr="00770F7D">
        <w:rPr>
          <w:rFonts w:ascii="Calibri" w:hAnsi="Calibri" w:cs="Arial"/>
          <w:sz w:val="22"/>
          <w:szCs w:val="22"/>
        </w:rPr>
        <w:t xml:space="preserve">a w szczególności: </w:t>
      </w:r>
      <w:r>
        <w:rPr>
          <w:rFonts w:ascii="Calibri" w:hAnsi="Calibri" w:cs="Arial"/>
          <w:sz w:val="22"/>
          <w:szCs w:val="22"/>
        </w:rPr>
        <w:t xml:space="preserve"> ……………………………………………………………….………</w:t>
      </w:r>
    </w:p>
    <w:p w:rsidR="0084581B" w:rsidRPr="00770F7D" w:rsidRDefault="0084581B" w:rsidP="009C3F26">
      <w:pPr>
        <w:jc w:val="both"/>
        <w:rPr>
          <w:rFonts w:ascii="Calibri" w:hAnsi="Calibri" w:cs="Arial"/>
          <w:sz w:val="22"/>
          <w:szCs w:val="22"/>
        </w:rPr>
      </w:pPr>
    </w:p>
    <w:p w:rsidR="0084581B" w:rsidRPr="00770F7D" w:rsidRDefault="0084581B" w:rsidP="0032433A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2.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SPOSÓB WYKONANIA USŁUGI</w:t>
      </w:r>
    </w:p>
    <w:p w:rsidR="0084581B" w:rsidRDefault="0084581B" w:rsidP="00F63A4E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1. Zleceniodawca zleca, a Wykonawca przyjmuje do wykonania własnym sprzętem – </w:t>
      </w:r>
      <w:r>
        <w:rPr>
          <w:rFonts w:ascii="Calibri" w:hAnsi="Calibri" w:cs="Arial"/>
          <w:sz w:val="22"/>
          <w:szCs w:val="22"/>
        </w:rPr>
        <w:t>a</w:t>
      </w:r>
      <w:r w:rsidRPr="00770F7D">
        <w:rPr>
          <w:rFonts w:ascii="Calibri" w:hAnsi="Calibri" w:cs="Arial"/>
          <w:sz w:val="22"/>
          <w:szCs w:val="22"/>
        </w:rPr>
        <w:t xml:space="preserve">gregatem typu STRIP-TILL + podsiew nawozu - usługę siewu buraków cukrowych w rozstawie rzędów </w:t>
      </w:r>
      <w:smartTag w:uri="urn:schemas-microsoft-com:office:smarttags" w:element="metricconverter">
        <w:smartTagPr>
          <w:attr w:name="ProductID" w:val="45 cm"/>
        </w:smartTagPr>
        <w:r w:rsidRPr="00770F7D">
          <w:rPr>
            <w:rFonts w:ascii="Calibri" w:hAnsi="Calibri" w:cs="Arial"/>
            <w:sz w:val="22"/>
            <w:szCs w:val="22"/>
          </w:rPr>
          <w:t>45 cm</w:t>
        </w:r>
      </w:smartTag>
      <w:r w:rsidRPr="00770F7D">
        <w:rPr>
          <w:rFonts w:ascii="Calibri" w:hAnsi="Calibri" w:cs="Arial"/>
          <w:sz w:val="22"/>
          <w:szCs w:val="22"/>
        </w:rPr>
        <w:t xml:space="preserve"> - z paliwem własnym.</w:t>
      </w:r>
    </w:p>
    <w:p w:rsidR="0084581B" w:rsidRPr="00BF1804" w:rsidRDefault="0084581B" w:rsidP="00F63A4E">
      <w:pPr>
        <w:jc w:val="both"/>
        <w:rPr>
          <w:rFonts w:ascii="Calibri" w:hAnsi="Calibri" w:cs="Arial"/>
          <w:sz w:val="10"/>
          <w:szCs w:val="10"/>
        </w:rPr>
      </w:pPr>
    </w:p>
    <w:p w:rsidR="0084581B" w:rsidRPr="00770F7D" w:rsidRDefault="0084581B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2. Siewnik (marka i typ): 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…………..</w:t>
      </w:r>
      <w:r w:rsidRPr="00770F7D">
        <w:rPr>
          <w:rFonts w:ascii="Calibri" w:hAnsi="Calibri" w:cs="Arial"/>
          <w:sz w:val="22"/>
          <w:szCs w:val="22"/>
        </w:rPr>
        <w:t>…………………………………………</w:t>
      </w:r>
    </w:p>
    <w:p w:rsidR="0084581B" w:rsidRPr="00770F7D" w:rsidRDefault="0084581B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3. Usługi rolnicze Wykonawca wykonywać będzie w okresie agrotechnicznie najkorzystniejszym dla siewu </w:t>
      </w:r>
      <w:r>
        <w:rPr>
          <w:rFonts w:ascii="Calibri" w:hAnsi="Calibri" w:cs="Arial"/>
          <w:sz w:val="22"/>
          <w:szCs w:val="22"/>
        </w:rPr>
        <w:t>buraków cukr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wych</w:t>
      </w:r>
      <w:r w:rsidRPr="00770F7D">
        <w:rPr>
          <w:rFonts w:ascii="Calibri" w:hAnsi="Calibri" w:cs="Arial"/>
          <w:sz w:val="22"/>
          <w:szCs w:val="22"/>
        </w:rPr>
        <w:t xml:space="preserve"> (III/IV 20</w:t>
      </w:r>
      <w:r>
        <w:rPr>
          <w:rFonts w:ascii="Calibri" w:hAnsi="Calibri" w:cs="Arial"/>
          <w:sz w:val="22"/>
          <w:szCs w:val="22"/>
        </w:rPr>
        <w:t>20</w:t>
      </w:r>
      <w:bookmarkStart w:id="0" w:name="_GoBack"/>
      <w:bookmarkEnd w:id="0"/>
      <w:r w:rsidRPr="00770F7D">
        <w:rPr>
          <w:rFonts w:ascii="Calibri" w:hAnsi="Calibri" w:cs="Arial"/>
          <w:sz w:val="22"/>
          <w:szCs w:val="22"/>
        </w:rPr>
        <w:t xml:space="preserve">) - w terminie uzgodnionym ze Zleceniodawcą. </w:t>
      </w:r>
    </w:p>
    <w:p w:rsidR="0084581B" w:rsidRPr="00770F7D" w:rsidRDefault="0084581B" w:rsidP="00770F7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4. Usługi rolnicze Wykonawca wykonywać będzie na polach Spółki wskazanych przez Zleceniodawcę:</w:t>
      </w:r>
    </w:p>
    <w:p w:rsidR="0084581B" w:rsidRPr="00770F7D" w:rsidRDefault="0084581B" w:rsidP="00770F7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a) lokalizacja: obręb/działki nr 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770F7D">
        <w:rPr>
          <w:rFonts w:ascii="Calibri" w:hAnsi="Calibri" w:cs="Arial"/>
          <w:sz w:val="22"/>
          <w:szCs w:val="22"/>
        </w:rPr>
        <w:t>………..………………..……</w:t>
      </w:r>
      <w:r>
        <w:rPr>
          <w:rFonts w:ascii="Calibri" w:hAnsi="Calibri" w:cs="Arial"/>
          <w:sz w:val="22"/>
          <w:szCs w:val="22"/>
        </w:rPr>
        <w:t>…………</w:t>
      </w:r>
      <w:r w:rsidRPr="00770F7D">
        <w:rPr>
          <w:rFonts w:ascii="Calibri" w:hAnsi="Calibri" w:cs="Arial"/>
          <w:sz w:val="22"/>
          <w:szCs w:val="22"/>
        </w:rPr>
        <w:t>…………………………..……….</w:t>
      </w:r>
    </w:p>
    <w:p w:rsidR="0084581B" w:rsidRPr="00770F7D" w:rsidRDefault="0084581B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b) łączna powierzchnia pól: …………</w:t>
      </w:r>
      <w:r>
        <w:rPr>
          <w:rFonts w:ascii="Calibri" w:hAnsi="Calibri" w:cs="Arial"/>
          <w:sz w:val="22"/>
          <w:szCs w:val="22"/>
        </w:rPr>
        <w:t>..</w:t>
      </w:r>
      <w:r w:rsidRPr="00770F7D">
        <w:rPr>
          <w:rFonts w:ascii="Calibri" w:hAnsi="Calibri" w:cs="Arial"/>
          <w:sz w:val="22"/>
          <w:szCs w:val="22"/>
        </w:rPr>
        <w:t>……….. ha w ………</w:t>
      </w:r>
      <w:r>
        <w:rPr>
          <w:rFonts w:ascii="Calibri" w:hAnsi="Calibri" w:cs="Arial"/>
          <w:sz w:val="22"/>
          <w:szCs w:val="22"/>
        </w:rPr>
        <w:t>.</w:t>
      </w:r>
      <w:r w:rsidRPr="00770F7D">
        <w:rPr>
          <w:rFonts w:ascii="Calibri" w:hAnsi="Calibri" w:cs="Arial"/>
          <w:sz w:val="22"/>
          <w:szCs w:val="22"/>
        </w:rPr>
        <w:t>...…… częściach</w:t>
      </w:r>
    </w:p>
    <w:p w:rsidR="0084581B" w:rsidRPr="00770F7D" w:rsidRDefault="0084581B" w:rsidP="00770F7D">
      <w:pPr>
        <w:jc w:val="both"/>
        <w:rPr>
          <w:rFonts w:ascii="Calibri" w:hAnsi="Calibri" w:cs="Arial"/>
        </w:rPr>
      </w:pPr>
      <w:r w:rsidRPr="00770F7D">
        <w:rPr>
          <w:rFonts w:ascii="Calibri" w:hAnsi="Calibri" w:cs="Arial"/>
        </w:rPr>
        <w:t>5. Zleceniodawca zobowiązuje się do udzielenia niezbędnych informacji w celu należytego wyk</w:t>
      </w:r>
      <w:r w:rsidRPr="00770F7D">
        <w:rPr>
          <w:rFonts w:ascii="Calibri" w:hAnsi="Calibri" w:cs="Arial"/>
        </w:rPr>
        <w:t>o</w:t>
      </w:r>
      <w:r w:rsidRPr="00770F7D">
        <w:rPr>
          <w:rFonts w:ascii="Calibri" w:hAnsi="Calibri" w:cs="Arial"/>
        </w:rPr>
        <w:t>nania ninie</w:t>
      </w:r>
      <w:r w:rsidRPr="00770F7D">
        <w:rPr>
          <w:rFonts w:ascii="Calibri" w:hAnsi="Calibri" w:cs="Arial"/>
        </w:rPr>
        <w:t>j</w:t>
      </w:r>
      <w:r w:rsidRPr="00770F7D">
        <w:rPr>
          <w:rFonts w:ascii="Calibri" w:hAnsi="Calibri" w:cs="Arial"/>
        </w:rPr>
        <w:t>szej umowy.</w:t>
      </w:r>
    </w:p>
    <w:p w:rsidR="0084581B" w:rsidRPr="00770F7D" w:rsidRDefault="0084581B" w:rsidP="00770F7D">
      <w:pPr>
        <w:jc w:val="both"/>
        <w:rPr>
          <w:rFonts w:ascii="Calibri" w:hAnsi="Calibri" w:cs="Arial"/>
        </w:rPr>
      </w:pPr>
      <w:r w:rsidRPr="00770F7D">
        <w:rPr>
          <w:rFonts w:ascii="Calibri" w:hAnsi="Calibri" w:cs="Arial"/>
        </w:rPr>
        <w:t xml:space="preserve">6. </w:t>
      </w:r>
      <w:r>
        <w:rPr>
          <w:rFonts w:ascii="Calibri" w:hAnsi="Calibri" w:cs="Arial"/>
        </w:rPr>
        <w:t>Wykonawca</w:t>
      </w:r>
      <w:r w:rsidRPr="00770F7D">
        <w:rPr>
          <w:rFonts w:ascii="Calibri" w:hAnsi="Calibri" w:cs="Arial"/>
        </w:rPr>
        <w:t xml:space="preserve"> zobowiązuje się do wykonania usług z najwyższą starannością wynikającą ze sta</w:t>
      </w:r>
      <w:r w:rsidRPr="00770F7D">
        <w:rPr>
          <w:rFonts w:ascii="Calibri" w:hAnsi="Calibri" w:cs="Arial"/>
        </w:rPr>
        <w:t>n</w:t>
      </w:r>
      <w:r w:rsidRPr="00770F7D">
        <w:rPr>
          <w:rFonts w:ascii="Calibri" w:hAnsi="Calibri" w:cs="Arial"/>
        </w:rPr>
        <w:t>dardów dla tego rodzaju usług.</w:t>
      </w:r>
    </w:p>
    <w:p w:rsidR="0084581B" w:rsidRPr="00770F7D" w:rsidRDefault="0084581B" w:rsidP="00770F7D">
      <w:pPr>
        <w:jc w:val="both"/>
        <w:rPr>
          <w:rFonts w:ascii="Calibri" w:hAnsi="Calibri" w:cs="Arial"/>
        </w:rPr>
      </w:pPr>
      <w:r w:rsidRPr="00770F7D">
        <w:rPr>
          <w:rFonts w:ascii="Calibri" w:hAnsi="Calibri" w:cs="Arial"/>
        </w:rPr>
        <w:t xml:space="preserve">7. W przypadku niewykonania lub nienależytego wykonania usługi, </w:t>
      </w:r>
      <w:r>
        <w:rPr>
          <w:rFonts w:ascii="Calibri" w:hAnsi="Calibri" w:cs="Arial"/>
        </w:rPr>
        <w:t>Wykonawca</w:t>
      </w:r>
      <w:r w:rsidRPr="00770F7D">
        <w:rPr>
          <w:rFonts w:ascii="Calibri" w:hAnsi="Calibri" w:cs="Arial"/>
        </w:rPr>
        <w:t xml:space="preserve"> ponosi odpowi</w:t>
      </w:r>
      <w:r w:rsidRPr="00770F7D">
        <w:rPr>
          <w:rFonts w:ascii="Calibri" w:hAnsi="Calibri" w:cs="Arial"/>
        </w:rPr>
        <w:t>e</w:t>
      </w:r>
      <w:r w:rsidRPr="00770F7D">
        <w:rPr>
          <w:rFonts w:ascii="Calibri" w:hAnsi="Calibri" w:cs="Arial"/>
        </w:rPr>
        <w:t>dzialność odszkod</w:t>
      </w:r>
      <w:r w:rsidRPr="00770F7D">
        <w:rPr>
          <w:rFonts w:ascii="Calibri" w:hAnsi="Calibri" w:cs="Arial"/>
        </w:rPr>
        <w:t>o</w:t>
      </w:r>
      <w:r w:rsidRPr="00770F7D">
        <w:rPr>
          <w:rFonts w:ascii="Calibri" w:hAnsi="Calibri" w:cs="Arial"/>
        </w:rPr>
        <w:t>wawczą wobec Zleceniodawcy.</w:t>
      </w:r>
    </w:p>
    <w:p w:rsidR="0084581B" w:rsidRPr="00770F7D" w:rsidRDefault="0084581B" w:rsidP="00986B23">
      <w:pPr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</w:rPr>
        <w:t xml:space="preserve">                                                          </w:t>
      </w:r>
    </w:p>
    <w:p w:rsidR="0084581B" w:rsidRPr="00770F7D" w:rsidRDefault="0084581B" w:rsidP="0032433A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3.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CENA I WARUNKI PŁATNOŚCI</w:t>
      </w:r>
    </w:p>
    <w:p w:rsidR="0084581B" w:rsidRPr="00770F7D" w:rsidRDefault="0084581B" w:rsidP="00986B2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1. Tytułem wynagrodzenia Zleceniodawca zapłaci Wykonawcy stawkę wynikającą z oferty na usługi - ………...…... zł/ha zwię</w:t>
      </w:r>
      <w:r w:rsidRPr="00770F7D">
        <w:rPr>
          <w:rFonts w:ascii="Calibri" w:hAnsi="Calibri" w:cs="Arial"/>
          <w:sz w:val="22"/>
          <w:szCs w:val="22"/>
        </w:rPr>
        <w:t>k</w:t>
      </w:r>
      <w:r w:rsidRPr="00770F7D">
        <w:rPr>
          <w:rFonts w:ascii="Calibri" w:hAnsi="Calibri" w:cs="Arial"/>
          <w:sz w:val="22"/>
          <w:szCs w:val="22"/>
        </w:rPr>
        <w:t xml:space="preserve">szone o podatek od towarów i usług VAT. </w:t>
      </w:r>
    </w:p>
    <w:p w:rsidR="0084581B" w:rsidRPr="00770F7D" w:rsidRDefault="0084581B" w:rsidP="00E554C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3. Termin płatności ……………………. dni po otrzymaniu faktury.</w:t>
      </w:r>
    </w:p>
    <w:p w:rsidR="0084581B" w:rsidRPr="00770F7D" w:rsidRDefault="0084581B" w:rsidP="00E554C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4. Zapłata zostanie uregulowana przelewem na konto </w:t>
      </w:r>
      <w:r>
        <w:rPr>
          <w:rFonts w:ascii="Calibri" w:hAnsi="Calibri" w:cs="Arial"/>
          <w:sz w:val="22"/>
          <w:szCs w:val="22"/>
        </w:rPr>
        <w:t>Wykonawcy</w:t>
      </w:r>
      <w:r w:rsidRPr="00770F7D">
        <w:rPr>
          <w:rFonts w:ascii="Calibri" w:hAnsi="Calibri" w:cs="Arial"/>
          <w:sz w:val="22"/>
          <w:szCs w:val="22"/>
        </w:rPr>
        <w:t>: …………………………………………</w:t>
      </w:r>
      <w:r>
        <w:rPr>
          <w:rFonts w:ascii="Calibri" w:hAnsi="Calibri" w:cs="Arial"/>
          <w:sz w:val="22"/>
          <w:szCs w:val="22"/>
        </w:rPr>
        <w:t>…………….</w:t>
      </w:r>
      <w:r w:rsidRPr="00770F7D">
        <w:rPr>
          <w:rFonts w:ascii="Calibri" w:hAnsi="Calibri" w:cs="Arial"/>
          <w:sz w:val="22"/>
          <w:szCs w:val="22"/>
        </w:rPr>
        <w:t>…</w:t>
      </w:r>
    </w:p>
    <w:p w:rsidR="0084581B" w:rsidRPr="00770F7D" w:rsidRDefault="0084581B" w:rsidP="00E554C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……………………………………………………………………………….……………………………………………………………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</w:t>
      </w:r>
      <w:r w:rsidRPr="00770F7D">
        <w:rPr>
          <w:rFonts w:ascii="Calibri" w:hAnsi="Calibri" w:cs="Arial"/>
          <w:sz w:val="22"/>
          <w:szCs w:val="22"/>
        </w:rPr>
        <w:t>………</w:t>
      </w:r>
    </w:p>
    <w:p w:rsidR="0084581B" w:rsidRPr="00770F7D" w:rsidRDefault="0084581B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5. Wykonanie usługi</w:t>
      </w:r>
      <w:r>
        <w:rPr>
          <w:rFonts w:ascii="Calibri" w:hAnsi="Calibri" w:cs="Arial"/>
          <w:sz w:val="22"/>
          <w:szCs w:val="22"/>
        </w:rPr>
        <w:t>,</w:t>
      </w:r>
      <w:r w:rsidRPr="00770F7D">
        <w:rPr>
          <w:rFonts w:ascii="Calibri" w:hAnsi="Calibri" w:cs="Arial"/>
          <w:sz w:val="22"/>
          <w:szCs w:val="22"/>
        </w:rPr>
        <w:t xml:space="preserve"> o której mowa w umowie musi być potwierdzone przez Zleceniodawcę.</w:t>
      </w:r>
    </w:p>
    <w:p w:rsidR="0084581B" w:rsidRPr="00770F7D" w:rsidRDefault="0084581B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6. Potwierdzenie wykonania usługi przez Zleceniodawcę stanowi podstawę do wystawienia faktury.</w:t>
      </w:r>
    </w:p>
    <w:p w:rsidR="0084581B" w:rsidRDefault="0084581B" w:rsidP="00770F7D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84581B" w:rsidRPr="00770F7D" w:rsidRDefault="0084581B" w:rsidP="0032433A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4.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OKRES OBOWIĄZYWANIA I ROZWIĄZANIE UMOWY</w:t>
      </w:r>
    </w:p>
    <w:p w:rsidR="0084581B" w:rsidRPr="00770F7D" w:rsidRDefault="0084581B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1. Umowa jest zawarta na czas od dnia ……………</w:t>
      </w:r>
      <w:r>
        <w:rPr>
          <w:rFonts w:ascii="Calibri" w:hAnsi="Calibri" w:cs="Arial"/>
          <w:sz w:val="22"/>
          <w:szCs w:val="22"/>
        </w:rPr>
        <w:t>….</w:t>
      </w:r>
      <w:r w:rsidRPr="00770F7D">
        <w:rPr>
          <w:rFonts w:ascii="Calibri" w:hAnsi="Calibri" w:cs="Arial"/>
          <w:sz w:val="22"/>
          <w:szCs w:val="22"/>
        </w:rPr>
        <w:t>.……………..….…..….. do dnia …………….……</w:t>
      </w:r>
      <w:r>
        <w:rPr>
          <w:rFonts w:ascii="Calibri" w:hAnsi="Calibri" w:cs="Arial"/>
          <w:sz w:val="22"/>
          <w:szCs w:val="22"/>
        </w:rPr>
        <w:t>…….</w:t>
      </w:r>
      <w:r w:rsidRPr="00770F7D">
        <w:rPr>
          <w:rFonts w:ascii="Calibri" w:hAnsi="Calibri" w:cs="Arial"/>
          <w:sz w:val="22"/>
          <w:szCs w:val="22"/>
        </w:rPr>
        <w:t xml:space="preserve">...………….…….. </w:t>
      </w:r>
    </w:p>
    <w:p w:rsidR="0084581B" w:rsidRPr="00770F7D" w:rsidRDefault="0084581B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2. Umowa może zostać rozwiązana w każdym czasie za porozumieniem stron.</w:t>
      </w:r>
    </w:p>
    <w:p w:rsidR="0084581B" w:rsidRDefault="0084581B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3. Jeżeli jedna ze stron pozostaje w zwłoce z wykonaniem swoich zobowiązań, druga strona może bez w</w:t>
      </w:r>
      <w:r w:rsidRPr="00770F7D">
        <w:rPr>
          <w:rFonts w:ascii="Calibri" w:hAnsi="Calibri" w:cs="Arial"/>
          <w:sz w:val="22"/>
          <w:szCs w:val="22"/>
        </w:rPr>
        <w:t>y</w:t>
      </w:r>
      <w:r w:rsidRPr="00770F7D">
        <w:rPr>
          <w:rFonts w:ascii="Calibri" w:hAnsi="Calibri" w:cs="Arial"/>
          <w:sz w:val="22"/>
          <w:szCs w:val="22"/>
        </w:rPr>
        <w:t xml:space="preserve">znaczenia terminu dodatkowego odstąpić od umowy na piśmie. </w:t>
      </w:r>
    </w:p>
    <w:p w:rsidR="0084581B" w:rsidRPr="00770F7D" w:rsidRDefault="0084581B" w:rsidP="00986B23">
      <w:pPr>
        <w:jc w:val="both"/>
        <w:rPr>
          <w:rFonts w:ascii="Calibri" w:hAnsi="Calibri" w:cs="Arial"/>
          <w:sz w:val="22"/>
          <w:szCs w:val="22"/>
        </w:rPr>
      </w:pPr>
    </w:p>
    <w:p w:rsidR="0084581B" w:rsidRPr="00BA00B3" w:rsidRDefault="0084581B" w:rsidP="0032433A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BA00B3">
        <w:rPr>
          <w:rFonts w:ascii="Calibri" w:hAnsi="Calibri" w:cs="Arial"/>
          <w:b/>
          <w:bCs/>
          <w:sz w:val="22"/>
          <w:szCs w:val="22"/>
        </w:rPr>
        <w:t>§ 5 Odstąpienie od umowy i Kary umowne</w:t>
      </w:r>
    </w:p>
    <w:p w:rsidR="0084581B" w:rsidRPr="005A3B68" w:rsidRDefault="0084581B" w:rsidP="0032433A">
      <w:pPr>
        <w:jc w:val="both"/>
        <w:rPr>
          <w:rFonts w:ascii="Calibri" w:hAnsi="Calibri" w:cs="Arial"/>
          <w:sz w:val="22"/>
          <w:szCs w:val="22"/>
        </w:rPr>
      </w:pPr>
      <w:r w:rsidRPr="005A3B68">
        <w:rPr>
          <w:rFonts w:ascii="Calibri" w:hAnsi="Calibri" w:cs="Arial"/>
          <w:sz w:val="22"/>
          <w:szCs w:val="22"/>
        </w:rPr>
        <w:t xml:space="preserve">1. </w:t>
      </w:r>
      <w:r>
        <w:rPr>
          <w:rFonts w:ascii="Calibri" w:hAnsi="Calibri" w:cs="Arial"/>
          <w:sz w:val="22"/>
          <w:szCs w:val="22"/>
        </w:rPr>
        <w:t>Stronom</w:t>
      </w:r>
      <w:r w:rsidRPr="005A3B68">
        <w:rPr>
          <w:rFonts w:ascii="Calibri" w:hAnsi="Calibri" w:cs="Arial"/>
          <w:sz w:val="22"/>
          <w:szCs w:val="22"/>
        </w:rPr>
        <w:t xml:space="preserve"> przysługuje prawo odstąpienia od umowy w następujących sytuacjach: </w:t>
      </w:r>
    </w:p>
    <w:p w:rsidR="0084581B" w:rsidRPr="005A3B68" w:rsidRDefault="0084581B" w:rsidP="0032433A">
      <w:pPr>
        <w:jc w:val="both"/>
        <w:rPr>
          <w:rFonts w:ascii="Calibri" w:hAnsi="Calibri" w:cs="Arial"/>
          <w:sz w:val="22"/>
          <w:szCs w:val="22"/>
        </w:rPr>
      </w:pPr>
      <w:r w:rsidRPr="005A3B68">
        <w:rPr>
          <w:rFonts w:ascii="Calibri" w:hAnsi="Calibri" w:cs="Arial"/>
          <w:sz w:val="22"/>
          <w:szCs w:val="22"/>
        </w:rPr>
        <w:t xml:space="preserve">a) gdy zostanie ogłoszona upadłość lub rozwiązanie firmy </w:t>
      </w:r>
      <w:r>
        <w:rPr>
          <w:rFonts w:ascii="Calibri" w:hAnsi="Calibri" w:cs="Arial"/>
          <w:sz w:val="22"/>
          <w:szCs w:val="22"/>
        </w:rPr>
        <w:t xml:space="preserve">Strony </w:t>
      </w:r>
    </w:p>
    <w:p w:rsidR="0084581B" w:rsidRPr="005A3B68" w:rsidRDefault="0084581B" w:rsidP="0032433A">
      <w:pPr>
        <w:jc w:val="both"/>
        <w:rPr>
          <w:rFonts w:ascii="Calibri" w:hAnsi="Calibri" w:cs="Arial"/>
          <w:sz w:val="22"/>
          <w:szCs w:val="22"/>
        </w:rPr>
      </w:pPr>
      <w:r w:rsidRPr="005A3B68">
        <w:rPr>
          <w:rFonts w:ascii="Calibri" w:hAnsi="Calibri" w:cs="Arial"/>
          <w:sz w:val="22"/>
          <w:szCs w:val="22"/>
        </w:rPr>
        <w:t xml:space="preserve">b) gdy zostanie wydany nakaz zajęcia majątku </w:t>
      </w:r>
      <w:r>
        <w:rPr>
          <w:rFonts w:ascii="Calibri" w:hAnsi="Calibri" w:cs="Arial"/>
          <w:sz w:val="22"/>
          <w:szCs w:val="22"/>
        </w:rPr>
        <w:t>Strony</w:t>
      </w:r>
    </w:p>
    <w:p w:rsidR="0084581B" w:rsidRPr="005A3B68" w:rsidRDefault="0084581B" w:rsidP="0032433A">
      <w:pPr>
        <w:jc w:val="both"/>
        <w:rPr>
          <w:rFonts w:ascii="Calibri" w:hAnsi="Calibri" w:cs="Arial"/>
          <w:sz w:val="22"/>
          <w:szCs w:val="22"/>
        </w:rPr>
      </w:pPr>
      <w:r w:rsidRPr="005A3B68">
        <w:rPr>
          <w:rFonts w:ascii="Calibri" w:hAnsi="Calibri" w:cs="Arial"/>
          <w:sz w:val="22"/>
          <w:szCs w:val="22"/>
        </w:rPr>
        <w:t xml:space="preserve">2. Strony postanawiają, że obowiązującą formę odszkodowania stanowią kary umowne. </w:t>
      </w:r>
    </w:p>
    <w:p w:rsidR="0084581B" w:rsidRPr="005A3B68" w:rsidRDefault="0084581B" w:rsidP="0032433A">
      <w:pPr>
        <w:jc w:val="both"/>
        <w:rPr>
          <w:rFonts w:ascii="Calibri" w:hAnsi="Calibri" w:cs="Arial"/>
          <w:sz w:val="22"/>
          <w:szCs w:val="22"/>
        </w:rPr>
      </w:pPr>
      <w:r w:rsidRPr="005A3B68">
        <w:rPr>
          <w:rFonts w:ascii="Calibri" w:hAnsi="Calibri" w:cs="Arial"/>
          <w:sz w:val="22"/>
          <w:szCs w:val="22"/>
        </w:rPr>
        <w:t xml:space="preserve">3. Kary umowne będą stosowane w następujących wypadkach i wysokościach: </w:t>
      </w:r>
    </w:p>
    <w:p w:rsidR="0084581B" w:rsidRPr="005A3B68" w:rsidRDefault="0084581B" w:rsidP="0032433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a) </w:t>
      </w:r>
      <w:r w:rsidRPr="005A3B68">
        <w:rPr>
          <w:rFonts w:ascii="Calibri" w:hAnsi="Calibri" w:cs="Arial"/>
          <w:sz w:val="22"/>
          <w:szCs w:val="22"/>
        </w:rPr>
        <w:t>Wykonawca zapłaci Z</w:t>
      </w:r>
      <w:r>
        <w:rPr>
          <w:rFonts w:ascii="Calibri" w:hAnsi="Calibri" w:cs="Arial"/>
          <w:sz w:val="22"/>
          <w:szCs w:val="22"/>
        </w:rPr>
        <w:t>leceniodawcy kary umowne</w:t>
      </w:r>
      <w:r w:rsidRPr="005A3B68">
        <w:rPr>
          <w:rFonts w:ascii="Calibri" w:hAnsi="Calibri" w:cs="Arial"/>
          <w:sz w:val="22"/>
          <w:szCs w:val="22"/>
        </w:rPr>
        <w:t xml:space="preserve"> za odstąpienie przez Z</w:t>
      </w:r>
      <w:r>
        <w:rPr>
          <w:rFonts w:ascii="Calibri" w:hAnsi="Calibri" w:cs="Arial"/>
          <w:sz w:val="22"/>
          <w:szCs w:val="22"/>
        </w:rPr>
        <w:t>leceniodawcę</w:t>
      </w:r>
      <w:r w:rsidRPr="005A3B68">
        <w:rPr>
          <w:rFonts w:ascii="Calibri" w:hAnsi="Calibri" w:cs="Arial"/>
          <w:sz w:val="22"/>
          <w:szCs w:val="22"/>
        </w:rPr>
        <w:t xml:space="preserve"> od umowy z prz</w:t>
      </w:r>
      <w:r w:rsidRPr="005A3B68">
        <w:rPr>
          <w:rFonts w:ascii="Calibri" w:hAnsi="Calibri" w:cs="Arial"/>
          <w:sz w:val="22"/>
          <w:szCs w:val="22"/>
        </w:rPr>
        <w:t>y</w:t>
      </w:r>
      <w:r w:rsidRPr="005A3B68">
        <w:rPr>
          <w:rFonts w:ascii="Calibri" w:hAnsi="Calibri" w:cs="Arial"/>
          <w:sz w:val="22"/>
          <w:szCs w:val="22"/>
        </w:rPr>
        <w:t>czyn zale</w:t>
      </w:r>
      <w:r w:rsidRPr="005A3B68">
        <w:rPr>
          <w:rFonts w:ascii="Calibri" w:hAnsi="Calibri" w:cs="Arial"/>
          <w:sz w:val="22"/>
          <w:szCs w:val="22"/>
        </w:rPr>
        <w:t>ż</w:t>
      </w:r>
      <w:r w:rsidRPr="005A3B68">
        <w:rPr>
          <w:rFonts w:ascii="Calibri" w:hAnsi="Calibri" w:cs="Arial"/>
          <w:sz w:val="22"/>
          <w:szCs w:val="22"/>
        </w:rPr>
        <w:t>nych od Wykonawcy w wysokości 2</w:t>
      </w:r>
      <w:r>
        <w:rPr>
          <w:rFonts w:ascii="Calibri" w:hAnsi="Calibri" w:cs="Arial"/>
          <w:sz w:val="22"/>
          <w:szCs w:val="22"/>
        </w:rPr>
        <w:t>5</w:t>
      </w:r>
      <w:r w:rsidRPr="005A3B68">
        <w:rPr>
          <w:rFonts w:ascii="Calibri" w:hAnsi="Calibri" w:cs="Arial"/>
          <w:sz w:val="22"/>
          <w:szCs w:val="22"/>
        </w:rPr>
        <w:t xml:space="preserve">% wynagrodzenia umownego brutto, </w:t>
      </w:r>
      <w:r>
        <w:rPr>
          <w:rFonts w:ascii="Calibri" w:hAnsi="Calibri" w:cs="Arial"/>
          <w:sz w:val="22"/>
          <w:szCs w:val="22"/>
        </w:rPr>
        <w:t xml:space="preserve">tj. liczba ha x stawka wynagrodzenia za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Calibri" w:hAnsi="Calibri" w:cs="Arial"/>
            <w:sz w:val="22"/>
            <w:szCs w:val="22"/>
          </w:rPr>
          <w:t>1 ha</w:t>
        </w:r>
      </w:smartTag>
      <w:r>
        <w:rPr>
          <w:rFonts w:ascii="Calibri" w:hAnsi="Calibri" w:cs="Arial"/>
          <w:sz w:val="22"/>
          <w:szCs w:val="22"/>
        </w:rPr>
        <w:t xml:space="preserve">, przy czym </w:t>
      </w:r>
      <w:r w:rsidRPr="005A3B68">
        <w:rPr>
          <w:rFonts w:ascii="Calibri" w:hAnsi="Calibri" w:cs="Arial"/>
          <w:sz w:val="22"/>
          <w:szCs w:val="22"/>
        </w:rPr>
        <w:t>Z</w:t>
      </w:r>
      <w:r>
        <w:rPr>
          <w:rFonts w:ascii="Calibri" w:hAnsi="Calibri" w:cs="Arial"/>
          <w:sz w:val="22"/>
          <w:szCs w:val="22"/>
        </w:rPr>
        <w:t>leceniodawca</w:t>
      </w:r>
      <w:r w:rsidRPr="005A3B68">
        <w:rPr>
          <w:rFonts w:ascii="Calibri" w:hAnsi="Calibri" w:cs="Arial"/>
          <w:sz w:val="22"/>
          <w:szCs w:val="22"/>
        </w:rPr>
        <w:t xml:space="preserve"> zastrzega sobie prawo żądania odszkodowania przekr</w:t>
      </w:r>
      <w:r w:rsidRPr="005A3B68">
        <w:rPr>
          <w:rFonts w:ascii="Calibri" w:hAnsi="Calibri" w:cs="Arial"/>
          <w:sz w:val="22"/>
          <w:szCs w:val="22"/>
        </w:rPr>
        <w:t>a</w:t>
      </w:r>
      <w:r w:rsidRPr="005A3B68">
        <w:rPr>
          <w:rFonts w:ascii="Calibri" w:hAnsi="Calibri" w:cs="Arial"/>
          <w:sz w:val="22"/>
          <w:szCs w:val="22"/>
        </w:rPr>
        <w:t>czającego wysokość zastrzeż</w:t>
      </w:r>
      <w:r w:rsidRPr="005A3B68">
        <w:rPr>
          <w:rFonts w:ascii="Calibri" w:hAnsi="Calibri" w:cs="Arial"/>
          <w:sz w:val="22"/>
          <w:szCs w:val="22"/>
        </w:rPr>
        <w:t>o</w:t>
      </w:r>
      <w:r w:rsidRPr="005A3B68">
        <w:rPr>
          <w:rFonts w:ascii="Calibri" w:hAnsi="Calibri" w:cs="Arial"/>
          <w:sz w:val="22"/>
          <w:szCs w:val="22"/>
        </w:rPr>
        <w:t>nych kar</w:t>
      </w:r>
    </w:p>
    <w:p w:rsidR="0084581B" w:rsidRPr="005A3B68" w:rsidRDefault="0084581B" w:rsidP="0032433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b) </w:t>
      </w:r>
      <w:r w:rsidRPr="005A3B68">
        <w:rPr>
          <w:rFonts w:ascii="Calibri" w:hAnsi="Calibri" w:cs="Arial"/>
          <w:sz w:val="22"/>
          <w:szCs w:val="22"/>
        </w:rPr>
        <w:t>Z</w:t>
      </w:r>
      <w:r>
        <w:rPr>
          <w:rFonts w:ascii="Calibri" w:hAnsi="Calibri" w:cs="Arial"/>
          <w:sz w:val="22"/>
          <w:szCs w:val="22"/>
        </w:rPr>
        <w:t>leceniodawca</w:t>
      </w:r>
      <w:r w:rsidRPr="005A3B68">
        <w:rPr>
          <w:rFonts w:ascii="Calibri" w:hAnsi="Calibri" w:cs="Arial"/>
          <w:sz w:val="22"/>
          <w:szCs w:val="22"/>
        </w:rPr>
        <w:t xml:space="preserve"> zapłaci Wykonawcy karę umowną za odstąpienie od umowy z przyczyn zależnych od Z</w:t>
      </w:r>
      <w:r>
        <w:rPr>
          <w:rFonts w:ascii="Calibri" w:hAnsi="Calibri" w:cs="Arial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ceniodawcy</w:t>
      </w:r>
      <w:r w:rsidRPr="005A3B68">
        <w:rPr>
          <w:rFonts w:ascii="Calibri" w:hAnsi="Calibri" w:cs="Arial"/>
          <w:sz w:val="22"/>
          <w:szCs w:val="22"/>
        </w:rPr>
        <w:t xml:space="preserve"> w wysokości 2</w:t>
      </w:r>
      <w:r>
        <w:rPr>
          <w:rFonts w:ascii="Calibri" w:hAnsi="Calibri" w:cs="Arial"/>
          <w:sz w:val="22"/>
          <w:szCs w:val="22"/>
        </w:rPr>
        <w:t>5</w:t>
      </w:r>
      <w:r w:rsidRPr="005A3B68">
        <w:rPr>
          <w:rFonts w:ascii="Calibri" w:hAnsi="Calibri" w:cs="Arial"/>
          <w:sz w:val="22"/>
          <w:szCs w:val="22"/>
        </w:rPr>
        <w:t>%</w:t>
      </w:r>
      <w:r>
        <w:rPr>
          <w:rFonts w:ascii="Calibri" w:hAnsi="Calibri" w:cs="Arial"/>
          <w:sz w:val="22"/>
          <w:szCs w:val="22"/>
        </w:rPr>
        <w:t xml:space="preserve"> wynagrodzenia umownego brutto, tj. liczba ha x stawka wynagrodzenia za ha</w:t>
      </w:r>
    </w:p>
    <w:p w:rsidR="0084581B" w:rsidRPr="005A3B68" w:rsidRDefault="0084581B" w:rsidP="00B426D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</w:t>
      </w:r>
      <w:r w:rsidRPr="005A3B68">
        <w:rPr>
          <w:rFonts w:ascii="Calibri" w:hAnsi="Calibri" w:cs="Arial"/>
          <w:sz w:val="22"/>
          <w:szCs w:val="22"/>
        </w:rPr>
        <w:t>. W przypadku odstąpienia od umowy przez którąkolwiek ze Stron, każda ze Stron zachowuje prawo d</w:t>
      </w:r>
      <w:r w:rsidRPr="005A3B68">
        <w:rPr>
          <w:rFonts w:ascii="Calibri" w:hAnsi="Calibri" w:cs="Arial"/>
          <w:sz w:val="22"/>
          <w:szCs w:val="22"/>
        </w:rPr>
        <w:t>o</w:t>
      </w:r>
      <w:r w:rsidRPr="005A3B68">
        <w:rPr>
          <w:rFonts w:ascii="Calibri" w:hAnsi="Calibri" w:cs="Arial"/>
          <w:sz w:val="22"/>
          <w:szCs w:val="22"/>
        </w:rPr>
        <w:t>chodzenia kar umownych, o których mowa w §</w:t>
      </w:r>
      <w:r>
        <w:rPr>
          <w:rFonts w:ascii="Calibri" w:hAnsi="Calibri" w:cs="Arial"/>
          <w:sz w:val="22"/>
          <w:szCs w:val="22"/>
        </w:rPr>
        <w:t>5 i</w:t>
      </w:r>
      <w:r w:rsidRPr="005A3B68">
        <w:rPr>
          <w:rFonts w:ascii="Calibri" w:hAnsi="Calibri" w:cs="Arial"/>
          <w:sz w:val="22"/>
          <w:szCs w:val="22"/>
        </w:rPr>
        <w:t xml:space="preserve"> wynikających z okoliczności zaistniałych do dnia złożenia oświadczenia o odst</w:t>
      </w:r>
      <w:r w:rsidRPr="005A3B68">
        <w:rPr>
          <w:rFonts w:ascii="Calibri" w:hAnsi="Calibri" w:cs="Arial"/>
          <w:sz w:val="22"/>
          <w:szCs w:val="22"/>
        </w:rPr>
        <w:t>ą</w:t>
      </w:r>
      <w:r w:rsidRPr="005A3B68">
        <w:rPr>
          <w:rFonts w:ascii="Calibri" w:hAnsi="Calibri" w:cs="Arial"/>
          <w:sz w:val="22"/>
          <w:szCs w:val="22"/>
        </w:rPr>
        <w:t>pieniu od umowy.</w:t>
      </w:r>
    </w:p>
    <w:p w:rsidR="0084581B" w:rsidRDefault="0084581B" w:rsidP="009C3F26">
      <w:pPr>
        <w:jc w:val="both"/>
        <w:rPr>
          <w:rFonts w:ascii="Calibri" w:hAnsi="Calibri" w:cs="Arial"/>
          <w:sz w:val="22"/>
          <w:szCs w:val="22"/>
        </w:rPr>
      </w:pPr>
    </w:p>
    <w:p w:rsidR="0084581B" w:rsidRPr="00770F7D" w:rsidRDefault="0084581B" w:rsidP="0032433A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 xml:space="preserve">§ </w:t>
      </w:r>
      <w:r>
        <w:rPr>
          <w:rFonts w:ascii="Calibri" w:hAnsi="Calibri" w:cs="Arial"/>
          <w:b/>
          <w:bCs/>
          <w:sz w:val="22"/>
          <w:szCs w:val="22"/>
        </w:rPr>
        <w:t>6</w:t>
      </w:r>
      <w:r w:rsidRPr="00770F7D"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POSTANOWIENIA KOŃCOWE</w:t>
      </w:r>
    </w:p>
    <w:p w:rsidR="0084581B" w:rsidRPr="00770F7D" w:rsidRDefault="0084581B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1. Strony nie ponoszą odpowiedzialności za niewykonanie niniejszej umowy w całości lub w części, jeśli jest to spowodow</w:t>
      </w:r>
      <w:r w:rsidRPr="00770F7D">
        <w:rPr>
          <w:rFonts w:ascii="Calibri" w:hAnsi="Calibri" w:cs="Arial"/>
          <w:sz w:val="22"/>
          <w:szCs w:val="22"/>
        </w:rPr>
        <w:t>a</w:t>
      </w:r>
      <w:r w:rsidRPr="00770F7D">
        <w:rPr>
          <w:rFonts w:ascii="Calibri" w:hAnsi="Calibri" w:cs="Arial"/>
          <w:sz w:val="22"/>
          <w:szCs w:val="22"/>
        </w:rPr>
        <w:t xml:space="preserve">ne działaniem siły wyższej. </w:t>
      </w:r>
    </w:p>
    <w:p w:rsidR="0084581B" w:rsidRPr="00770F7D" w:rsidRDefault="0084581B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2. W sprawach nieuregulowanych niniejszą umową, a dotyczących jej przedmiotu, mają zastosowanie prz</w:t>
      </w:r>
      <w:r w:rsidRPr="00770F7D">
        <w:rPr>
          <w:rFonts w:ascii="Calibri" w:hAnsi="Calibri" w:cs="Arial"/>
          <w:sz w:val="22"/>
          <w:szCs w:val="22"/>
        </w:rPr>
        <w:t>e</w:t>
      </w:r>
      <w:r w:rsidRPr="00770F7D">
        <w:rPr>
          <w:rFonts w:ascii="Calibri" w:hAnsi="Calibri" w:cs="Arial"/>
          <w:sz w:val="22"/>
          <w:szCs w:val="22"/>
        </w:rPr>
        <w:t>pisy kodeksu cywilnego.</w:t>
      </w:r>
    </w:p>
    <w:p w:rsidR="0084581B" w:rsidRPr="00770F7D" w:rsidRDefault="0084581B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3. Wszelkie spory wynikłe na tle stosowania niniejszej umowy strony poddają sądowi miejscowo i rzeczowo właściwemu dla siedziby HZZ „Żołędnica” Sp. z o.o.</w:t>
      </w:r>
    </w:p>
    <w:p w:rsidR="0084581B" w:rsidRPr="00770F7D" w:rsidRDefault="0084581B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4. Umowa została sporządzona i podpisana w dwóch jednobrzmiących egzemplarzach, po jednym dla ka</w:t>
      </w:r>
      <w:r w:rsidRPr="00770F7D">
        <w:rPr>
          <w:rFonts w:ascii="Calibri" w:hAnsi="Calibri" w:cs="Arial"/>
          <w:sz w:val="22"/>
          <w:szCs w:val="22"/>
        </w:rPr>
        <w:t>ż</w:t>
      </w:r>
      <w:r w:rsidRPr="00770F7D">
        <w:rPr>
          <w:rFonts w:ascii="Calibri" w:hAnsi="Calibri" w:cs="Arial"/>
          <w:sz w:val="22"/>
          <w:szCs w:val="22"/>
        </w:rPr>
        <w:t xml:space="preserve">dej ze stron. </w:t>
      </w:r>
    </w:p>
    <w:p w:rsidR="0084581B" w:rsidRPr="00B426D6" w:rsidRDefault="0084581B" w:rsidP="00986B23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:rsidR="0084581B" w:rsidRPr="00770F7D" w:rsidRDefault="0084581B" w:rsidP="00986B23">
      <w:pPr>
        <w:jc w:val="center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Zleceniodawca</w:t>
      </w:r>
      <w:r w:rsidRPr="00770F7D">
        <w:rPr>
          <w:rFonts w:ascii="Calibri" w:hAnsi="Calibri" w:cs="Arial"/>
          <w:b/>
          <w:bCs/>
          <w:sz w:val="22"/>
          <w:szCs w:val="22"/>
        </w:rPr>
        <w:tab/>
      </w:r>
      <w:r w:rsidRPr="00770F7D">
        <w:rPr>
          <w:rFonts w:ascii="Calibri" w:hAnsi="Calibri" w:cs="Arial"/>
          <w:b/>
          <w:bCs/>
          <w:sz w:val="22"/>
          <w:szCs w:val="22"/>
        </w:rPr>
        <w:tab/>
      </w:r>
      <w:r w:rsidRPr="00770F7D"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 w:rsidRPr="00770F7D">
        <w:rPr>
          <w:rFonts w:ascii="Calibri" w:hAnsi="Calibri" w:cs="Arial"/>
          <w:b/>
          <w:bCs/>
          <w:sz w:val="22"/>
          <w:szCs w:val="22"/>
        </w:rPr>
        <w:tab/>
        <w:t>Wykonawca</w:t>
      </w:r>
    </w:p>
    <w:p w:rsidR="0084581B" w:rsidRPr="00770F7D" w:rsidRDefault="0084581B" w:rsidP="00986B23">
      <w:pPr>
        <w:jc w:val="center"/>
        <w:rPr>
          <w:rFonts w:ascii="Calibri" w:hAnsi="Calibri" w:cs="Arial"/>
          <w:sz w:val="22"/>
          <w:szCs w:val="22"/>
        </w:rPr>
      </w:pPr>
    </w:p>
    <w:p w:rsidR="0084581B" w:rsidRPr="00770F7D" w:rsidRDefault="0084581B" w:rsidP="00986B23">
      <w:pPr>
        <w:jc w:val="center"/>
        <w:rPr>
          <w:rFonts w:ascii="Calibri" w:hAnsi="Calibri" w:cs="Arial"/>
          <w:sz w:val="22"/>
          <w:szCs w:val="22"/>
        </w:rPr>
      </w:pPr>
    </w:p>
    <w:sectPr w:rsidR="0084581B" w:rsidRPr="00770F7D" w:rsidSect="00986B23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1B" w:rsidRDefault="0084581B" w:rsidP="00C827B9">
      <w:r>
        <w:separator/>
      </w:r>
    </w:p>
  </w:endnote>
  <w:endnote w:type="continuationSeparator" w:id="0">
    <w:p w:rsidR="0084581B" w:rsidRDefault="0084581B" w:rsidP="00C8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1B" w:rsidRPr="000320B0" w:rsidRDefault="0084581B" w:rsidP="000320B0">
    <w:pPr>
      <w:pStyle w:val="Foo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 xml:space="preserve"> </w:t>
    </w:r>
  </w:p>
  <w:p w:rsidR="0084581B" w:rsidRPr="000320B0" w:rsidRDefault="0084581B" w:rsidP="000320B0">
    <w:pPr>
      <w:pStyle w:val="Footer"/>
      <w:rPr>
        <w:rFonts w:ascii="Cambria" w:hAnsi="Cambria" w:cs="Cambria"/>
        <w:sz w:val="18"/>
        <w:szCs w:val="18"/>
      </w:rPr>
    </w:pPr>
    <w:r w:rsidRPr="000320B0">
      <w:rPr>
        <w:rFonts w:ascii="Cambria" w:hAnsi="Cambria" w:cs="Cambria"/>
        <w:sz w:val="18"/>
        <w:szCs w:val="18"/>
      </w:rPr>
      <w:t>*niepotrzebne skreślić</w:t>
    </w:r>
    <w:r>
      <w:rPr>
        <w:rFonts w:ascii="Cambria" w:hAnsi="Cambria" w:cs="Cambria"/>
        <w:sz w:val="18"/>
        <w:szCs w:val="18"/>
      </w:rPr>
      <w:t xml:space="preserve"> </w:t>
    </w:r>
    <w:r>
      <w:rPr>
        <w:rFonts w:ascii="Cambria" w:hAnsi="Cambria" w:cs="Cambria"/>
        <w:sz w:val="18"/>
        <w:szCs w:val="18"/>
      </w:rPr>
      <w:tab/>
    </w:r>
    <w:r>
      <w:rPr>
        <w:rFonts w:ascii="Cambria" w:hAnsi="Cambria" w:cs="Cambria"/>
        <w:sz w:val="18"/>
        <w:szCs w:val="18"/>
      </w:rPr>
      <w:tab/>
    </w:r>
    <w:r w:rsidRPr="000320B0">
      <w:rPr>
        <w:rFonts w:ascii="Cambria" w:hAnsi="Cambria" w:cs="Cambria"/>
        <w:sz w:val="18"/>
        <w:szCs w:val="18"/>
      </w:rPr>
      <w:t xml:space="preserve">str. </w:t>
    </w:r>
    <w:r w:rsidRPr="000320B0">
      <w:rPr>
        <w:rFonts w:ascii="Cambria" w:hAnsi="Cambria" w:cs="Cambria"/>
        <w:sz w:val="18"/>
        <w:szCs w:val="18"/>
      </w:rPr>
      <w:fldChar w:fldCharType="begin"/>
    </w:r>
    <w:r w:rsidRPr="000320B0">
      <w:rPr>
        <w:rFonts w:ascii="Cambria" w:hAnsi="Cambria" w:cs="Cambria"/>
        <w:sz w:val="18"/>
        <w:szCs w:val="18"/>
      </w:rPr>
      <w:instrText xml:space="preserve"> PAGE  \* MERGEFORMAT </w:instrText>
    </w:r>
    <w:r w:rsidRPr="000320B0">
      <w:rPr>
        <w:rFonts w:ascii="Cambria" w:hAnsi="Cambria" w:cs="Cambria"/>
        <w:sz w:val="18"/>
        <w:szCs w:val="18"/>
      </w:rPr>
      <w:fldChar w:fldCharType="separate"/>
    </w:r>
    <w:r>
      <w:rPr>
        <w:rFonts w:ascii="Cambria" w:hAnsi="Cambria" w:cs="Cambria"/>
        <w:noProof/>
        <w:sz w:val="18"/>
        <w:szCs w:val="18"/>
      </w:rPr>
      <w:t>2</w:t>
    </w:r>
    <w:r w:rsidRPr="000320B0">
      <w:rPr>
        <w:rFonts w:ascii="Cambria" w:hAnsi="Cambria" w:cs="Cambria"/>
        <w:sz w:val="18"/>
        <w:szCs w:val="18"/>
      </w:rPr>
      <w:fldChar w:fldCharType="end"/>
    </w:r>
    <w:r w:rsidRPr="000320B0">
      <w:rPr>
        <w:rFonts w:ascii="Cambria" w:hAnsi="Cambria" w:cs="Cambria"/>
        <w:sz w:val="18"/>
        <w:szCs w:val="18"/>
      </w:rPr>
      <w:t>/</w:t>
    </w:r>
    <w:fldSimple w:instr=" SECTIONPAGES  \* MERGEFORMAT ">
      <w:r w:rsidRPr="00B426D6">
        <w:rPr>
          <w:rFonts w:ascii="Cambria" w:hAnsi="Cambria" w:cs="Cambria"/>
          <w:noProof/>
          <w:sz w:val="18"/>
          <w:szCs w:val="18"/>
        </w:rPr>
        <w:t>2</w:t>
      </w:r>
    </w:fldSimple>
  </w:p>
  <w:p w:rsidR="0084581B" w:rsidRPr="000320B0" w:rsidRDefault="0084581B" w:rsidP="000320B0">
    <w:pPr>
      <w:pStyle w:val="Footer"/>
      <w:rPr>
        <w:rFonts w:ascii="Cambria" w:hAnsi="Cambria" w:cs="Cambria"/>
        <w:sz w:val="18"/>
        <w:szCs w:val="18"/>
      </w:rPr>
    </w:pPr>
  </w:p>
  <w:p w:rsidR="0084581B" w:rsidRPr="009F4A3E" w:rsidRDefault="0084581B" w:rsidP="00C827B9">
    <w:pPr>
      <w:pStyle w:val="Footer"/>
      <w:jc w:val="center"/>
      <w:rPr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1B" w:rsidRDefault="0084581B" w:rsidP="00C827B9">
      <w:r>
        <w:separator/>
      </w:r>
    </w:p>
  </w:footnote>
  <w:footnote w:type="continuationSeparator" w:id="0">
    <w:p w:rsidR="0084581B" w:rsidRDefault="0084581B" w:rsidP="00C82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1B" w:rsidRPr="00237CB8" w:rsidRDefault="0084581B" w:rsidP="009F4A3E">
    <w:pPr>
      <w:pStyle w:val="Foot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8244D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F6CC3"/>
    <w:multiLevelType w:val="hybridMultilevel"/>
    <w:tmpl w:val="DD2C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808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3B6D81"/>
    <w:multiLevelType w:val="singleLevel"/>
    <w:tmpl w:val="74BA90A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</w:abstractNum>
  <w:abstractNum w:abstractNumId="4">
    <w:nsid w:val="1E5D0028"/>
    <w:multiLevelType w:val="hybridMultilevel"/>
    <w:tmpl w:val="723844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1B94EFA"/>
    <w:multiLevelType w:val="singleLevel"/>
    <w:tmpl w:val="2C0AEA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21509AE"/>
    <w:multiLevelType w:val="multilevel"/>
    <w:tmpl w:val="160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30D0A"/>
    <w:multiLevelType w:val="hybridMultilevel"/>
    <w:tmpl w:val="B5E20EC8"/>
    <w:lvl w:ilvl="0" w:tplc="A6EAEBCC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9C2328"/>
    <w:multiLevelType w:val="hybridMultilevel"/>
    <w:tmpl w:val="4E381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3F7577"/>
    <w:multiLevelType w:val="hybridMultilevel"/>
    <w:tmpl w:val="C158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F13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D8146DD"/>
    <w:multiLevelType w:val="hybridMultilevel"/>
    <w:tmpl w:val="84A4F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451D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7A9868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FAC38C2"/>
    <w:multiLevelType w:val="hybridMultilevel"/>
    <w:tmpl w:val="4726F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7B9"/>
    <w:rsid w:val="00001D29"/>
    <w:rsid w:val="00021D95"/>
    <w:rsid w:val="000320B0"/>
    <w:rsid w:val="0005397D"/>
    <w:rsid w:val="000643E5"/>
    <w:rsid w:val="000B2C5A"/>
    <w:rsid w:val="000C2683"/>
    <w:rsid w:val="000C3EAD"/>
    <w:rsid w:val="000C4E66"/>
    <w:rsid w:val="000C71C2"/>
    <w:rsid w:val="000D3902"/>
    <w:rsid w:val="00106A50"/>
    <w:rsid w:val="00117764"/>
    <w:rsid w:val="001266C8"/>
    <w:rsid w:val="001735B4"/>
    <w:rsid w:val="001D045D"/>
    <w:rsid w:val="002141D0"/>
    <w:rsid w:val="002316DB"/>
    <w:rsid w:val="00237CB8"/>
    <w:rsid w:val="0025307E"/>
    <w:rsid w:val="002B7013"/>
    <w:rsid w:val="002D08AF"/>
    <w:rsid w:val="0032433A"/>
    <w:rsid w:val="00344E4F"/>
    <w:rsid w:val="00345DF8"/>
    <w:rsid w:val="00395A2B"/>
    <w:rsid w:val="0039756D"/>
    <w:rsid w:val="003A0A96"/>
    <w:rsid w:val="003A242E"/>
    <w:rsid w:val="003C02F8"/>
    <w:rsid w:val="003C5A5D"/>
    <w:rsid w:val="003C5ECC"/>
    <w:rsid w:val="00421121"/>
    <w:rsid w:val="004312C0"/>
    <w:rsid w:val="00433BF7"/>
    <w:rsid w:val="0044007A"/>
    <w:rsid w:val="004734C6"/>
    <w:rsid w:val="004958ED"/>
    <w:rsid w:val="004B1603"/>
    <w:rsid w:val="004C7D77"/>
    <w:rsid w:val="004E53EF"/>
    <w:rsid w:val="004F0332"/>
    <w:rsid w:val="00530C18"/>
    <w:rsid w:val="00557A7F"/>
    <w:rsid w:val="005842DB"/>
    <w:rsid w:val="005A3973"/>
    <w:rsid w:val="005A3B68"/>
    <w:rsid w:val="005B4C44"/>
    <w:rsid w:val="005E4B6A"/>
    <w:rsid w:val="005E62E1"/>
    <w:rsid w:val="005F4B1C"/>
    <w:rsid w:val="00601C4D"/>
    <w:rsid w:val="006046AE"/>
    <w:rsid w:val="006073C8"/>
    <w:rsid w:val="00625D73"/>
    <w:rsid w:val="006331D0"/>
    <w:rsid w:val="0065504F"/>
    <w:rsid w:val="00660099"/>
    <w:rsid w:val="006674F8"/>
    <w:rsid w:val="00690478"/>
    <w:rsid w:val="006966A6"/>
    <w:rsid w:val="006A0A5C"/>
    <w:rsid w:val="006B620D"/>
    <w:rsid w:val="006C4552"/>
    <w:rsid w:val="006D00A2"/>
    <w:rsid w:val="0070387C"/>
    <w:rsid w:val="007333C8"/>
    <w:rsid w:val="007703FA"/>
    <w:rsid w:val="00770F7D"/>
    <w:rsid w:val="007A72FF"/>
    <w:rsid w:val="007C13F8"/>
    <w:rsid w:val="007C5CE8"/>
    <w:rsid w:val="007D0896"/>
    <w:rsid w:val="0080739F"/>
    <w:rsid w:val="00843945"/>
    <w:rsid w:val="0084581B"/>
    <w:rsid w:val="00863A4E"/>
    <w:rsid w:val="008D6D67"/>
    <w:rsid w:val="008D6FFD"/>
    <w:rsid w:val="008F6289"/>
    <w:rsid w:val="008F71D6"/>
    <w:rsid w:val="00977FF8"/>
    <w:rsid w:val="00986B23"/>
    <w:rsid w:val="009B16B4"/>
    <w:rsid w:val="009B5470"/>
    <w:rsid w:val="009C3F26"/>
    <w:rsid w:val="009D2434"/>
    <w:rsid w:val="009E0A25"/>
    <w:rsid w:val="009E772F"/>
    <w:rsid w:val="009F4A3E"/>
    <w:rsid w:val="00A26C40"/>
    <w:rsid w:val="00A30893"/>
    <w:rsid w:val="00A51891"/>
    <w:rsid w:val="00A623F3"/>
    <w:rsid w:val="00AC6FB7"/>
    <w:rsid w:val="00AD2F0D"/>
    <w:rsid w:val="00B136BF"/>
    <w:rsid w:val="00B3150B"/>
    <w:rsid w:val="00B37B9C"/>
    <w:rsid w:val="00B426D6"/>
    <w:rsid w:val="00B8263E"/>
    <w:rsid w:val="00BA00B3"/>
    <w:rsid w:val="00BC3560"/>
    <w:rsid w:val="00BC5612"/>
    <w:rsid w:val="00BF1804"/>
    <w:rsid w:val="00C075F8"/>
    <w:rsid w:val="00C07DA1"/>
    <w:rsid w:val="00C544E5"/>
    <w:rsid w:val="00C827B9"/>
    <w:rsid w:val="00CA3B46"/>
    <w:rsid w:val="00CC0FD6"/>
    <w:rsid w:val="00CC4193"/>
    <w:rsid w:val="00CC41DD"/>
    <w:rsid w:val="00D11884"/>
    <w:rsid w:val="00D33FBF"/>
    <w:rsid w:val="00D4736A"/>
    <w:rsid w:val="00D75F1E"/>
    <w:rsid w:val="00D874F6"/>
    <w:rsid w:val="00D972E9"/>
    <w:rsid w:val="00DB34BA"/>
    <w:rsid w:val="00DE271C"/>
    <w:rsid w:val="00DE27C1"/>
    <w:rsid w:val="00DF6F65"/>
    <w:rsid w:val="00E363BD"/>
    <w:rsid w:val="00E363E7"/>
    <w:rsid w:val="00E554CA"/>
    <w:rsid w:val="00EA3D88"/>
    <w:rsid w:val="00F20C97"/>
    <w:rsid w:val="00F27D3D"/>
    <w:rsid w:val="00F448A0"/>
    <w:rsid w:val="00F63A4E"/>
    <w:rsid w:val="00F678BC"/>
    <w:rsid w:val="00F74686"/>
    <w:rsid w:val="00F759BA"/>
    <w:rsid w:val="00F87803"/>
    <w:rsid w:val="00FD71A7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4552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552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C827B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27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27B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27B9"/>
    <w:rPr>
      <w:rFonts w:cs="Times New Roman"/>
    </w:rPr>
  </w:style>
  <w:style w:type="character" w:styleId="Hyperlink">
    <w:name w:val="Hyperlink"/>
    <w:basedOn w:val="DefaultParagraphFont"/>
    <w:uiPriority w:val="99"/>
    <w:rsid w:val="00C827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4A3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A3E"/>
    <w:rPr>
      <w:rFonts w:ascii="Tahoma" w:hAnsi="Tahoma" w:cs="Times New Roman"/>
      <w:sz w:val="16"/>
    </w:rPr>
  </w:style>
  <w:style w:type="paragraph" w:customStyle="1" w:styleId="punkt">
    <w:name w:val="punkt"/>
    <w:basedOn w:val="Normal"/>
    <w:uiPriority w:val="99"/>
    <w:rsid w:val="006C4552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uiPriority w:val="99"/>
    <w:semiHidden/>
    <w:rsid w:val="006C4552"/>
    <w:pPr>
      <w:ind w:left="4248" w:firstLine="5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4552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6C4552"/>
    <w:pPr>
      <w:jc w:val="center"/>
    </w:pPr>
    <w:rPr>
      <w:rFonts w:eastAsia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4552"/>
    <w:rPr>
      <w:rFonts w:ascii="Times New Roman" w:hAnsi="Times New Roman" w:cs="Times New Roman"/>
      <w:b/>
      <w:sz w:val="24"/>
    </w:rPr>
  </w:style>
  <w:style w:type="paragraph" w:styleId="Title">
    <w:name w:val="Title"/>
    <w:basedOn w:val="Normal"/>
    <w:link w:val="TitleChar"/>
    <w:uiPriority w:val="99"/>
    <w:qFormat/>
    <w:rsid w:val="007A72FF"/>
    <w:pPr>
      <w:spacing w:line="360" w:lineRule="auto"/>
      <w:jc w:val="center"/>
    </w:pPr>
    <w:rPr>
      <w:rFonts w:ascii="Arial" w:eastAsia="Calibri" w:hAnsi="Arial"/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99"/>
    <w:locked/>
    <w:rsid w:val="007A72FF"/>
    <w:rPr>
      <w:rFonts w:ascii="Arial" w:hAnsi="Arial" w:cs="Times New Roman"/>
      <w:b/>
      <w:color w:val="000000"/>
      <w:sz w:val="24"/>
    </w:rPr>
  </w:style>
  <w:style w:type="paragraph" w:styleId="NormalWeb">
    <w:name w:val="Normal (Web)"/>
    <w:basedOn w:val="Normal"/>
    <w:uiPriority w:val="99"/>
    <w:rsid w:val="007A72FF"/>
    <w:pPr>
      <w:spacing w:before="100" w:beforeAutospacing="1" w:after="100" w:afterAutospacing="1"/>
    </w:pPr>
  </w:style>
  <w:style w:type="character" w:customStyle="1" w:styleId="lex">
    <w:name w:val="lex"/>
    <w:uiPriority w:val="99"/>
    <w:rsid w:val="002B7013"/>
  </w:style>
  <w:style w:type="character" w:styleId="FollowedHyperlink">
    <w:name w:val="FollowedHyperlink"/>
    <w:basedOn w:val="DefaultParagraphFont"/>
    <w:uiPriority w:val="99"/>
    <w:semiHidden/>
    <w:rsid w:val="00AD2F0D"/>
    <w:rPr>
      <w:rFonts w:cs="Times New Roman"/>
      <w:color w:val="800080"/>
      <w:u w:val="single"/>
    </w:rPr>
  </w:style>
  <w:style w:type="character" w:customStyle="1" w:styleId="EmailStyle33">
    <w:name w:val="EmailStyle33"/>
    <w:uiPriority w:val="99"/>
    <w:semiHidden/>
    <w:rsid w:val="00F63A4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854</Words>
  <Characters>5126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PRODUKTÓW ROLNYCH</dc:title>
  <dc:subject/>
  <dc:creator>aprusik2</dc:creator>
  <cp:keywords/>
  <dc:description/>
  <cp:lastModifiedBy>Admin</cp:lastModifiedBy>
  <cp:revision>9</cp:revision>
  <cp:lastPrinted>2017-04-07T06:40:00Z</cp:lastPrinted>
  <dcterms:created xsi:type="dcterms:W3CDTF">2022-02-03T14:01:00Z</dcterms:created>
  <dcterms:modified xsi:type="dcterms:W3CDTF">2024-01-17T12:34:00Z</dcterms:modified>
</cp:coreProperties>
</file>