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1B" w:rsidRDefault="00912A1B" w:rsidP="00F448A0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FD71A7">
        <w:rPr>
          <w:rFonts w:ascii="Cambria" w:hAnsi="Cambria" w:cs="Cambria"/>
          <w:b/>
          <w:bCs/>
          <w:sz w:val="22"/>
          <w:szCs w:val="22"/>
        </w:rPr>
        <w:t xml:space="preserve">UMOWA </w:t>
      </w:r>
      <w:r>
        <w:rPr>
          <w:rFonts w:ascii="Cambria" w:hAnsi="Cambria" w:cs="Cambria"/>
          <w:b/>
          <w:bCs/>
          <w:sz w:val="22"/>
          <w:szCs w:val="22"/>
        </w:rPr>
        <w:t>KUPNA-SPRZEDAŻY PRODUKTÓW ROLNYCH</w:t>
      </w:r>
    </w:p>
    <w:p w:rsidR="00912A1B" w:rsidRPr="00FD71A7" w:rsidRDefault="00912A1B" w:rsidP="00F448A0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(słoma)</w:t>
      </w:r>
    </w:p>
    <w:p w:rsidR="00912A1B" w:rsidRPr="00FD71A7" w:rsidRDefault="00912A1B" w:rsidP="00F448A0">
      <w:pPr>
        <w:rPr>
          <w:rFonts w:ascii="Cambria" w:hAnsi="Cambria" w:cs="Cambria"/>
          <w:sz w:val="22"/>
          <w:szCs w:val="22"/>
        </w:rPr>
      </w:pPr>
    </w:p>
    <w:p w:rsidR="00912A1B" w:rsidRDefault="00912A1B" w:rsidP="00F448A0">
      <w:pPr>
        <w:rPr>
          <w:rFonts w:ascii="Cambria" w:hAnsi="Cambria" w:cs="Cambria"/>
          <w:sz w:val="22"/>
          <w:szCs w:val="22"/>
        </w:rPr>
      </w:pPr>
    </w:p>
    <w:p w:rsidR="00912A1B" w:rsidRDefault="00912A1B" w:rsidP="00F448A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</w:t>
      </w:r>
      <w:r w:rsidRPr="00FD71A7">
        <w:rPr>
          <w:rFonts w:ascii="Cambria" w:hAnsi="Cambria" w:cs="Cambria"/>
          <w:sz w:val="22"/>
          <w:szCs w:val="22"/>
        </w:rPr>
        <w:t xml:space="preserve">awarta w </w:t>
      </w:r>
      <w:r>
        <w:rPr>
          <w:rFonts w:ascii="Cambria" w:hAnsi="Cambria" w:cs="Cambria"/>
          <w:sz w:val="22"/>
          <w:szCs w:val="22"/>
        </w:rPr>
        <w:t xml:space="preserve">dniu </w:t>
      </w:r>
      <w:r>
        <w:rPr>
          <w:rFonts w:ascii="Cambria" w:hAnsi="Cambria" w:cs="Cambria"/>
          <w:b/>
          <w:sz w:val="22"/>
          <w:szCs w:val="22"/>
        </w:rPr>
        <w:t>…………….</w:t>
      </w:r>
      <w:r>
        <w:rPr>
          <w:rFonts w:ascii="Cambria" w:hAnsi="Cambria" w:cs="Cambria"/>
          <w:sz w:val="22"/>
          <w:szCs w:val="22"/>
        </w:rPr>
        <w:t xml:space="preserve"> r. w </w:t>
      </w:r>
      <w:r w:rsidRPr="004A7CEA">
        <w:rPr>
          <w:rFonts w:ascii="Cambria" w:hAnsi="Cambria" w:cs="Cambria"/>
          <w:b/>
          <w:sz w:val="22"/>
          <w:szCs w:val="22"/>
        </w:rPr>
        <w:t>Żołędnicy</w:t>
      </w:r>
      <w:r w:rsidRPr="00FD71A7">
        <w:rPr>
          <w:rFonts w:ascii="Cambria" w:hAnsi="Cambria" w:cs="Cambria"/>
          <w:sz w:val="22"/>
          <w:szCs w:val="22"/>
        </w:rPr>
        <w:t xml:space="preserve"> pomiędzy:             </w:t>
      </w:r>
    </w:p>
    <w:p w:rsidR="00912A1B" w:rsidRDefault="00912A1B" w:rsidP="009C3F26">
      <w:pPr>
        <w:rPr>
          <w:rFonts w:ascii="Cambria" w:hAnsi="Cambria" w:cs="Cambria"/>
          <w:sz w:val="22"/>
          <w:szCs w:val="22"/>
        </w:rPr>
      </w:pPr>
    </w:p>
    <w:p w:rsidR="00912A1B" w:rsidRPr="00557A7F" w:rsidRDefault="00912A1B" w:rsidP="00A26C40">
      <w:pPr>
        <w:jc w:val="both"/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b/>
          <w:bCs/>
          <w:sz w:val="22"/>
          <w:szCs w:val="22"/>
        </w:rPr>
        <w:t>Hodowl</w:t>
      </w:r>
      <w:r>
        <w:rPr>
          <w:rFonts w:ascii="Cambria" w:hAnsi="Cambria" w:cs="Cambria"/>
          <w:b/>
          <w:bCs/>
          <w:sz w:val="22"/>
          <w:szCs w:val="22"/>
        </w:rPr>
        <w:t>a</w:t>
      </w:r>
      <w:r w:rsidRPr="00557A7F">
        <w:rPr>
          <w:rFonts w:ascii="Cambria" w:hAnsi="Cambria" w:cs="Cambria"/>
          <w:b/>
          <w:bCs/>
          <w:sz w:val="22"/>
          <w:szCs w:val="22"/>
        </w:rPr>
        <w:t xml:space="preserve"> Zarodow</w:t>
      </w:r>
      <w:r>
        <w:rPr>
          <w:rFonts w:ascii="Cambria" w:hAnsi="Cambria" w:cs="Cambria"/>
          <w:b/>
          <w:bCs/>
          <w:sz w:val="22"/>
          <w:szCs w:val="22"/>
        </w:rPr>
        <w:t>a</w:t>
      </w:r>
      <w:r w:rsidRPr="00557A7F">
        <w:rPr>
          <w:rFonts w:ascii="Cambria" w:hAnsi="Cambria" w:cs="Cambria"/>
          <w:b/>
          <w:bCs/>
          <w:sz w:val="22"/>
          <w:szCs w:val="22"/>
        </w:rPr>
        <w:t xml:space="preserve"> Zwierząt „Żołędnica” Sp. z o.o.</w:t>
      </w:r>
      <w:r w:rsidRPr="00557A7F">
        <w:rPr>
          <w:rFonts w:ascii="Cambria" w:hAnsi="Cambria" w:cs="Cambria"/>
          <w:sz w:val="22"/>
          <w:szCs w:val="22"/>
        </w:rPr>
        <w:t xml:space="preserve"> z siedzibą w Żołędnicy 41, 63-900 Rawicz, posiadając</w:t>
      </w:r>
      <w:r>
        <w:rPr>
          <w:rFonts w:ascii="Cambria" w:hAnsi="Cambria" w:cs="Cambria"/>
          <w:sz w:val="22"/>
          <w:szCs w:val="22"/>
        </w:rPr>
        <w:t>a</w:t>
      </w:r>
      <w:r w:rsidRPr="00557A7F">
        <w:rPr>
          <w:rFonts w:ascii="Cambria" w:hAnsi="Cambria" w:cs="Cambria"/>
          <w:sz w:val="22"/>
          <w:szCs w:val="22"/>
        </w:rPr>
        <w:t xml:space="preserve"> numer NIP 699-001-02-64, zarejestrowan</w:t>
      </w:r>
      <w:r>
        <w:rPr>
          <w:rFonts w:ascii="Cambria" w:hAnsi="Cambria" w:cs="Cambria"/>
          <w:sz w:val="22"/>
          <w:szCs w:val="22"/>
        </w:rPr>
        <w:t>a</w:t>
      </w:r>
      <w:r w:rsidRPr="00557A7F">
        <w:rPr>
          <w:rFonts w:ascii="Cambria" w:hAnsi="Cambria" w:cs="Cambria"/>
          <w:sz w:val="22"/>
          <w:szCs w:val="22"/>
        </w:rPr>
        <w:t xml:space="preserve"> w Rejestrze Przedsiębiorców prowa</w:t>
      </w:r>
      <w:r>
        <w:rPr>
          <w:rFonts w:ascii="Cambria" w:hAnsi="Cambria" w:cs="Cambria"/>
          <w:sz w:val="22"/>
          <w:szCs w:val="22"/>
        </w:rPr>
        <w:t>dz</w:t>
      </w:r>
      <w:r w:rsidRPr="00557A7F">
        <w:rPr>
          <w:rFonts w:ascii="Cambria" w:hAnsi="Cambria" w:cs="Cambria"/>
          <w:sz w:val="22"/>
          <w:szCs w:val="22"/>
        </w:rPr>
        <w:t>o</w:t>
      </w:r>
      <w:r w:rsidRPr="00557A7F">
        <w:rPr>
          <w:rFonts w:ascii="Cambria" w:hAnsi="Cambria" w:cs="Cambria"/>
          <w:sz w:val="22"/>
          <w:szCs w:val="22"/>
        </w:rPr>
        <w:t>nym przez Sąd Rejonowy w Poznaniu, XXII Wydział Gospodarczy Krajowego Rejestru Sądowego, pod numere</w:t>
      </w:r>
      <w:r>
        <w:rPr>
          <w:rFonts w:ascii="Cambria" w:hAnsi="Cambria" w:cs="Cambria"/>
          <w:sz w:val="22"/>
          <w:szCs w:val="22"/>
        </w:rPr>
        <w:t>m KRS 0000064220, reprezentowana</w:t>
      </w:r>
      <w:r w:rsidRPr="00557A7F">
        <w:rPr>
          <w:rFonts w:ascii="Cambria" w:hAnsi="Cambria" w:cs="Cambria"/>
          <w:sz w:val="22"/>
          <w:szCs w:val="22"/>
        </w:rPr>
        <w:t xml:space="preserve"> przez: </w:t>
      </w:r>
    </w:p>
    <w:p w:rsidR="00912A1B" w:rsidRDefault="00912A1B" w:rsidP="00A26C40">
      <w:pPr>
        <w:jc w:val="both"/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sz w:val="22"/>
          <w:szCs w:val="22"/>
        </w:rPr>
        <w:t xml:space="preserve">Prezes Zarządu </w:t>
      </w:r>
      <w:r w:rsidRPr="00557A7F">
        <w:rPr>
          <w:rFonts w:ascii="Cambria" w:hAnsi="Cambria" w:cs="Cambria"/>
          <w:sz w:val="22"/>
          <w:szCs w:val="22"/>
        </w:rPr>
        <w:tab/>
        <w:t>-</w:t>
      </w:r>
      <w:r w:rsidRPr="00557A7F">
        <w:rPr>
          <w:rFonts w:ascii="Cambria" w:hAnsi="Cambria" w:cs="Cambria"/>
          <w:sz w:val="22"/>
          <w:szCs w:val="22"/>
        </w:rPr>
        <w:tab/>
      </w:r>
      <w:smartTag w:uri="urn:schemas-microsoft-com:office:smarttags" w:element="PersonName">
        <w:smartTagPr>
          <w:attr w:name="ProductID" w:val="Zbigniew Dworecki"/>
        </w:smartTagPr>
        <w:r w:rsidRPr="00557A7F">
          <w:rPr>
            <w:rFonts w:ascii="Cambria" w:hAnsi="Cambria" w:cs="Cambria"/>
            <w:sz w:val="22"/>
            <w:szCs w:val="22"/>
          </w:rPr>
          <w:t>Zbigniew Dworecki</w:t>
        </w:r>
      </w:smartTag>
    </w:p>
    <w:p w:rsidR="00912A1B" w:rsidRPr="00557A7F" w:rsidRDefault="00912A1B" w:rsidP="00A26C40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Członek Zarządu </w:t>
      </w:r>
      <w:r>
        <w:rPr>
          <w:rFonts w:ascii="Cambria" w:hAnsi="Cambria" w:cs="Cambria"/>
          <w:sz w:val="22"/>
          <w:szCs w:val="22"/>
        </w:rPr>
        <w:tab/>
        <w:t>-</w:t>
      </w:r>
      <w:r>
        <w:rPr>
          <w:rFonts w:ascii="Cambria" w:hAnsi="Cambria" w:cs="Cambria"/>
          <w:sz w:val="22"/>
          <w:szCs w:val="22"/>
        </w:rPr>
        <w:tab/>
        <w:t xml:space="preserve">Czesław Fedyk </w:t>
      </w:r>
    </w:p>
    <w:p w:rsidR="00912A1B" w:rsidRPr="00557A7F" w:rsidRDefault="00912A1B" w:rsidP="00557A7F">
      <w:pPr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sz w:val="22"/>
          <w:szCs w:val="22"/>
        </w:rPr>
        <w:t>zwanym dalej „</w:t>
      </w:r>
      <w:r w:rsidRPr="00FD71A7">
        <w:rPr>
          <w:rFonts w:ascii="Cambria" w:hAnsi="Cambria" w:cs="Cambria"/>
          <w:b/>
          <w:bCs/>
          <w:sz w:val="22"/>
          <w:szCs w:val="22"/>
        </w:rPr>
        <w:t>K</w:t>
      </w:r>
      <w:r>
        <w:rPr>
          <w:rFonts w:ascii="Cambria" w:hAnsi="Cambria" w:cs="Cambria"/>
          <w:b/>
          <w:bCs/>
          <w:sz w:val="22"/>
          <w:szCs w:val="22"/>
        </w:rPr>
        <w:t>upującym</w:t>
      </w:r>
      <w:r w:rsidRPr="00557A7F">
        <w:rPr>
          <w:rFonts w:ascii="Cambria" w:hAnsi="Cambria" w:cs="Cambria"/>
          <w:sz w:val="22"/>
          <w:szCs w:val="22"/>
        </w:rPr>
        <w:t>”</w:t>
      </w:r>
    </w:p>
    <w:p w:rsidR="00912A1B" w:rsidRPr="00344E4F" w:rsidRDefault="00912A1B" w:rsidP="00117764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344E4F">
        <w:rPr>
          <w:rFonts w:ascii="Cambria" w:hAnsi="Cambria" w:cs="Cambria"/>
          <w:b/>
          <w:bCs/>
          <w:sz w:val="22"/>
          <w:szCs w:val="22"/>
        </w:rPr>
        <w:t>a</w:t>
      </w:r>
    </w:p>
    <w:p w:rsidR="00912A1B" w:rsidRPr="006323E3" w:rsidRDefault="00912A1B" w:rsidP="006323E3">
      <w:pPr>
        <w:spacing w:line="480" w:lineRule="auto"/>
        <w:rPr>
          <w:rFonts w:ascii="Cambria" w:hAnsi="Cambria" w:cs="Cambria"/>
          <w:bCs/>
          <w:sz w:val="22"/>
          <w:szCs w:val="22"/>
        </w:rPr>
      </w:pPr>
      <w:r w:rsidRPr="006323E3">
        <w:rPr>
          <w:rFonts w:ascii="Cambria" w:hAnsi="Cambria" w:cs="Cambria"/>
          <w:bCs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mbria" w:hAnsi="Cambria" w:cs="Cambria"/>
          <w:bCs/>
          <w:sz w:val="22"/>
          <w:szCs w:val="22"/>
        </w:rPr>
        <w:t>…..</w:t>
      </w:r>
      <w:r w:rsidRPr="006323E3">
        <w:rPr>
          <w:rFonts w:ascii="Cambria" w:hAnsi="Cambria" w:cs="Cambria"/>
          <w:bCs/>
          <w:sz w:val="22"/>
          <w:szCs w:val="22"/>
        </w:rPr>
        <w:t>………………………..</w:t>
      </w:r>
    </w:p>
    <w:p w:rsidR="00912A1B" w:rsidRPr="006323E3" w:rsidRDefault="00912A1B" w:rsidP="006323E3">
      <w:pPr>
        <w:rPr>
          <w:rFonts w:ascii="Cambria" w:hAnsi="Cambria" w:cs="Cambria"/>
          <w:bCs/>
          <w:sz w:val="22"/>
          <w:szCs w:val="22"/>
        </w:rPr>
      </w:pPr>
      <w:r w:rsidRPr="006323E3">
        <w:rPr>
          <w:rFonts w:ascii="Cambria" w:hAnsi="Cambria" w:cs="Cambria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bCs/>
          <w:sz w:val="22"/>
          <w:szCs w:val="22"/>
        </w:rPr>
        <w:t>…..</w:t>
      </w:r>
      <w:r w:rsidRPr="006323E3">
        <w:rPr>
          <w:rFonts w:ascii="Cambria" w:hAnsi="Cambria" w:cs="Cambria"/>
          <w:bCs/>
          <w:sz w:val="22"/>
          <w:szCs w:val="22"/>
        </w:rPr>
        <w:t>……………..</w:t>
      </w:r>
    </w:p>
    <w:p w:rsidR="00912A1B" w:rsidRDefault="00912A1B" w:rsidP="00B0458D">
      <w:pPr>
        <w:rPr>
          <w:rFonts w:ascii="Cambria" w:hAnsi="Cambria" w:cs="Cambria"/>
          <w:sz w:val="22"/>
          <w:szCs w:val="22"/>
        </w:rPr>
      </w:pPr>
    </w:p>
    <w:p w:rsidR="00912A1B" w:rsidRPr="00A30E1A" w:rsidRDefault="00912A1B" w:rsidP="00B0458D">
      <w:pPr>
        <w:rPr>
          <w:rFonts w:ascii="Cambria" w:hAnsi="Cambria" w:cs="Cambria"/>
          <w:sz w:val="22"/>
          <w:szCs w:val="22"/>
        </w:rPr>
      </w:pPr>
      <w:r w:rsidRPr="00A30E1A">
        <w:rPr>
          <w:rFonts w:ascii="Cambria" w:hAnsi="Cambria" w:cs="Cambria"/>
          <w:sz w:val="22"/>
          <w:szCs w:val="22"/>
        </w:rPr>
        <w:t xml:space="preserve">reprezentowanym przez: </w:t>
      </w:r>
      <w:r>
        <w:rPr>
          <w:rFonts w:ascii="Cambria" w:hAnsi="Cambria" w:cs="Cambria"/>
          <w:sz w:val="22"/>
          <w:szCs w:val="22"/>
        </w:rPr>
        <w:t>…………………….….</w:t>
      </w:r>
      <w:r w:rsidRPr="00A30E1A">
        <w:rPr>
          <w:rFonts w:ascii="Cambria" w:hAnsi="Cambria" w:cs="Cambria"/>
          <w:b/>
          <w:sz w:val="22"/>
          <w:szCs w:val="22"/>
        </w:rPr>
        <w:t xml:space="preserve"> </w:t>
      </w:r>
    </w:p>
    <w:p w:rsidR="00912A1B" w:rsidRPr="00A30E1A" w:rsidRDefault="00912A1B" w:rsidP="00A26C40">
      <w:pPr>
        <w:jc w:val="both"/>
        <w:rPr>
          <w:rFonts w:ascii="Cambria" w:hAnsi="Cambria" w:cs="Cambria"/>
          <w:i/>
          <w:iCs/>
          <w:sz w:val="22"/>
          <w:szCs w:val="22"/>
        </w:rPr>
      </w:pPr>
      <w:r w:rsidRPr="00A30E1A">
        <w:rPr>
          <w:rFonts w:ascii="Cambria" w:hAnsi="Cambria" w:cs="Cambria"/>
          <w:i/>
          <w:iCs/>
          <w:sz w:val="22"/>
          <w:szCs w:val="22"/>
        </w:rPr>
        <w:t xml:space="preserve">Oświadczam, że / </w:t>
      </w:r>
      <w:r w:rsidRPr="00FF0734">
        <w:rPr>
          <w:rFonts w:ascii="Cambria" w:hAnsi="Cambria" w:cs="Cambria"/>
          <w:i/>
          <w:iCs/>
          <w:sz w:val="22"/>
          <w:szCs w:val="22"/>
        </w:rPr>
        <w:t xml:space="preserve">jestem </w:t>
      </w:r>
      <w:r w:rsidRPr="00A30E1A">
        <w:rPr>
          <w:rFonts w:ascii="Cambria" w:hAnsi="Cambria" w:cs="Cambria"/>
          <w:i/>
          <w:iCs/>
          <w:sz w:val="22"/>
          <w:szCs w:val="22"/>
        </w:rPr>
        <w:t>/</w:t>
      </w:r>
      <w:r w:rsidRPr="00FF0734">
        <w:rPr>
          <w:rFonts w:ascii="Cambria" w:hAnsi="Cambria" w:cs="Cambria"/>
          <w:i/>
          <w:iCs/>
          <w:sz w:val="22"/>
          <w:szCs w:val="22"/>
        </w:rPr>
        <w:t>nie jestem</w:t>
      </w:r>
      <w:r w:rsidRPr="00A30E1A">
        <w:rPr>
          <w:rFonts w:ascii="Cambria" w:hAnsi="Cambria" w:cs="Cambria"/>
          <w:i/>
          <w:iCs/>
          <w:sz w:val="22"/>
          <w:szCs w:val="22"/>
        </w:rPr>
        <w:t xml:space="preserve"> /* rolnikiem ryczałtowym zwolnionym od podatku od towarów i usług na podstawie art. 43 ust.1 pkt 3 ustawy o podatku od towaru i usług,</w:t>
      </w:r>
    </w:p>
    <w:p w:rsidR="00912A1B" w:rsidRPr="00A30E1A" w:rsidRDefault="00912A1B" w:rsidP="00A26C40">
      <w:pPr>
        <w:jc w:val="both"/>
        <w:rPr>
          <w:rFonts w:ascii="Cambria" w:hAnsi="Cambria" w:cs="Cambria"/>
          <w:sz w:val="16"/>
          <w:szCs w:val="16"/>
        </w:rPr>
      </w:pPr>
    </w:p>
    <w:p w:rsidR="00912A1B" w:rsidRPr="00A30E1A" w:rsidRDefault="00912A1B" w:rsidP="00A26C40">
      <w:pPr>
        <w:jc w:val="both"/>
        <w:rPr>
          <w:rFonts w:ascii="Cambria" w:hAnsi="Cambria" w:cs="Cambria"/>
          <w:sz w:val="22"/>
          <w:szCs w:val="22"/>
        </w:rPr>
      </w:pPr>
      <w:r w:rsidRPr="00A30E1A">
        <w:rPr>
          <w:rFonts w:ascii="Cambria" w:hAnsi="Cambria" w:cs="Cambria"/>
          <w:sz w:val="22"/>
          <w:szCs w:val="22"/>
        </w:rPr>
        <w:t>zwanym w treści umowy „</w:t>
      </w:r>
      <w:r w:rsidRPr="00A30E1A">
        <w:rPr>
          <w:rFonts w:ascii="Cambria" w:hAnsi="Cambria" w:cs="Cambria"/>
          <w:b/>
          <w:bCs/>
          <w:sz w:val="22"/>
          <w:szCs w:val="22"/>
        </w:rPr>
        <w:t>Sprzedawcą”</w:t>
      </w:r>
      <w:r w:rsidRPr="00A30E1A">
        <w:rPr>
          <w:rFonts w:ascii="Cambria" w:hAnsi="Cambria" w:cs="Cambria"/>
          <w:sz w:val="22"/>
          <w:szCs w:val="22"/>
        </w:rPr>
        <w:t>.</w:t>
      </w:r>
    </w:p>
    <w:p w:rsidR="00912A1B" w:rsidRDefault="00912A1B" w:rsidP="00F448A0">
      <w:pPr>
        <w:rPr>
          <w:rFonts w:ascii="Cambria" w:hAnsi="Cambria" w:cs="Cambria"/>
          <w:sz w:val="22"/>
          <w:szCs w:val="22"/>
        </w:rPr>
      </w:pPr>
    </w:p>
    <w:p w:rsidR="00912A1B" w:rsidRPr="00FD71A7" w:rsidRDefault="00912A1B" w:rsidP="00F448A0">
      <w:pPr>
        <w:rPr>
          <w:rFonts w:ascii="Cambria" w:hAnsi="Cambria" w:cs="Cambria"/>
          <w:sz w:val="22"/>
          <w:szCs w:val="22"/>
        </w:rPr>
      </w:pPr>
    </w:p>
    <w:p w:rsidR="00912A1B" w:rsidRPr="0005397D" w:rsidRDefault="00912A1B" w:rsidP="009C3F26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1.</w:t>
      </w:r>
    </w:p>
    <w:p w:rsidR="00912A1B" w:rsidRPr="0005397D" w:rsidRDefault="00912A1B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PRZEDMIOT UMOWY</w:t>
      </w:r>
    </w:p>
    <w:p w:rsidR="00912A1B" w:rsidRDefault="00912A1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Sprzedawca zobowiązuje się do sprzedaży na rzecz Kupującego, a Kupujący zobowiązuje się do zakupu i odbioru za zapłatą uzgodnionej </w:t>
      </w:r>
      <w:r w:rsidRPr="009C3F26">
        <w:rPr>
          <w:rFonts w:ascii="Cambria" w:hAnsi="Cambria" w:cs="Cambria"/>
          <w:b/>
          <w:sz w:val="22"/>
          <w:szCs w:val="22"/>
        </w:rPr>
        <w:t xml:space="preserve">ceny </w:t>
      </w:r>
      <w:r>
        <w:rPr>
          <w:rFonts w:ascii="Cambria" w:hAnsi="Cambria" w:cs="Cambria"/>
          <w:b/>
          <w:sz w:val="22"/>
          <w:szCs w:val="22"/>
        </w:rPr>
        <w:t>i ilości</w:t>
      </w:r>
      <w:r>
        <w:rPr>
          <w:rFonts w:ascii="Cambria" w:hAnsi="Cambria" w:cs="Cambria"/>
          <w:sz w:val="22"/>
          <w:szCs w:val="22"/>
        </w:rPr>
        <w:t xml:space="preserve"> </w:t>
      </w:r>
      <w:r w:rsidRPr="009C3F26">
        <w:rPr>
          <w:rFonts w:ascii="Cambria" w:hAnsi="Cambria" w:cs="Cambria"/>
          <w:sz w:val="22"/>
          <w:szCs w:val="22"/>
        </w:rPr>
        <w:t xml:space="preserve">następujących produktów rolnych: </w:t>
      </w:r>
    </w:p>
    <w:p w:rsidR="00912A1B" w:rsidRDefault="00912A1B" w:rsidP="00A26C40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Nazwa towaru/usługi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 w:rsidRPr="00393E7E">
        <w:rPr>
          <w:rFonts w:ascii="Cambria" w:hAnsi="Cambria" w:cs="Cambria"/>
          <w:b/>
          <w:sz w:val="22"/>
          <w:szCs w:val="22"/>
        </w:rPr>
        <w:t xml:space="preserve">słoma sucha prasowana </w:t>
      </w:r>
      <w:r>
        <w:rPr>
          <w:rFonts w:ascii="Cambria" w:hAnsi="Cambria" w:cs="Cambria"/>
          <w:b/>
          <w:sz w:val="22"/>
          <w:szCs w:val="22"/>
        </w:rPr>
        <w:t>………………………</w:t>
      </w:r>
      <w:r w:rsidRPr="00393E7E">
        <w:rPr>
          <w:rFonts w:ascii="Cambria" w:hAnsi="Cambria" w:cs="Cambria"/>
          <w:b/>
          <w:sz w:val="22"/>
          <w:szCs w:val="22"/>
        </w:rPr>
        <w:t xml:space="preserve"> (balot</w:t>
      </w:r>
      <w:r>
        <w:rPr>
          <w:rFonts w:ascii="Cambria" w:hAnsi="Cambria" w:cs="Cambria"/>
          <w:b/>
          <w:sz w:val="22"/>
          <w:szCs w:val="22"/>
        </w:rPr>
        <w:t>/kostka</w:t>
      </w:r>
      <w:r w:rsidRPr="00393E7E">
        <w:rPr>
          <w:rFonts w:ascii="Cambria" w:hAnsi="Cambria" w:cs="Cambria"/>
          <w:b/>
          <w:sz w:val="22"/>
          <w:szCs w:val="22"/>
        </w:rPr>
        <w:t>)</w:t>
      </w:r>
      <w:r w:rsidRPr="009C3F26">
        <w:rPr>
          <w:rFonts w:ascii="Cambria" w:hAnsi="Cambria" w:cs="Cambria"/>
          <w:sz w:val="22"/>
          <w:szCs w:val="22"/>
        </w:rPr>
        <w:t xml:space="preserve"> </w:t>
      </w:r>
    </w:p>
    <w:p w:rsidR="00912A1B" w:rsidRDefault="00912A1B" w:rsidP="00D4736A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Ilość towaru/usługi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 w:rsidRPr="00393E7E">
        <w:rPr>
          <w:rFonts w:ascii="Cambria" w:hAnsi="Cambria" w:cs="Cambria"/>
          <w:b/>
          <w:sz w:val="22"/>
          <w:szCs w:val="22"/>
        </w:rPr>
        <w:t xml:space="preserve">ok. </w:t>
      </w:r>
      <w:r>
        <w:rPr>
          <w:rFonts w:ascii="Cambria" w:hAnsi="Cambria" w:cs="Cambria"/>
          <w:b/>
          <w:sz w:val="22"/>
          <w:szCs w:val="22"/>
        </w:rPr>
        <w:t>…………..</w:t>
      </w:r>
      <w:r w:rsidRPr="00393E7E">
        <w:rPr>
          <w:rFonts w:ascii="Cambria" w:hAnsi="Cambria" w:cs="Cambria"/>
          <w:b/>
          <w:sz w:val="22"/>
          <w:szCs w:val="22"/>
        </w:rPr>
        <w:t xml:space="preserve"> t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(+/- 10 %)</w:t>
      </w:r>
    </w:p>
    <w:p w:rsidR="00912A1B" w:rsidRDefault="00912A1B" w:rsidP="0080739F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Cena towaru/usługi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>………………….</w:t>
      </w:r>
      <w:r w:rsidRPr="00393E7E">
        <w:rPr>
          <w:rFonts w:ascii="Cambria" w:hAnsi="Cambria" w:cs="Cambria"/>
          <w:b/>
          <w:sz w:val="22"/>
          <w:szCs w:val="22"/>
        </w:rPr>
        <w:t xml:space="preserve"> zł/t</w:t>
      </w:r>
    </w:p>
    <w:p w:rsidR="00912A1B" w:rsidRDefault="00912A1B" w:rsidP="0080739F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…………………………………………………….……………………………………………………………………………………………...</w:t>
      </w:r>
      <w:r w:rsidRPr="009C3F26">
        <w:rPr>
          <w:rFonts w:ascii="Cambria" w:hAnsi="Cambria" w:cs="Cambria"/>
          <w:sz w:val="22"/>
          <w:szCs w:val="22"/>
        </w:rPr>
        <w:t>,</w:t>
      </w:r>
    </w:p>
    <w:p w:rsidR="00912A1B" w:rsidRPr="009C3F26" w:rsidRDefault="00912A1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9C3F26">
        <w:rPr>
          <w:rFonts w:ascii="Cambria" w:hAnsi="Cambria" w:cs="Cambria"/>
          <w:sz w:val="22"/>
          <w:szCs w:val="22"/>
        </w:rPr>
        <w:t xml:space="preserve">zwanych dalej produktami rolnymi.  </w:t>
      </w:r>
    </w:p>
    <w:p w:rsidR="00912A1B" w:rsidRDefault="00912A1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>Sprzedawca oświadcza, iż produkty rolne objęte przedmiotem sprzedaży</w:t>
      </w:r>
      <w:r>
        <w:rPr>
          <w:rFonts w:ascii="Cambria" w:hAnsi="Cambria" w:cs="Cambria"/>
          <w:sz w:val="22"/>
          <w:szCs w:val="22"/>
        </w:rPr>
        <w:t>,</w:t>
      </w:r>
      <w:r w:rsidRPr="009C3F26">
        <w:rPr>
          <w:rFonts w:ascii="Cambria" w:hAnsi="Cambria" w:cs="Cambria"/>
          <w:sz w:val="22"/>
          <w:szCs w:val="22"/>
        </w:rPr>
        <w:t xml:space="preserve"> w szczególności w z</w:t>
      </w:r>
      <w:r w:rsidRPr="009C3F26">
        <w:rPr>
          <w:rFonts w:ascii="Cambria" w:hAnsi="Cambria" w:cs="Cambria"/>
          <w:sz w:val="22"/>
          <w:szCs w:val="22"/>
        </w:rPr>
        <w:t>a</w:t>
      </w:r>
      <w:r w:rsidRPr="009C3F26">
        <w:rPr>
          <w:rFonts w:ascii="Cambria" w:hAnsi="Cambria" w:cs="Cambria"/>
          <w:sz w:val="22"/>
          <w:szCs w:val="22"/>
        </w:rPr>
        <w:t>kresie jakości</w:t>
      </w:r>
      <w:r>
        <w:rPr>
          <w:rFonts w:ascii="Cambria" w:hAnsi="Cambria" w:cs="Cambria"/>
          <w:sz w:val="22"/>
          <w:szCs w:val="22"/>
        </w:rPr>
        <w:t>,</w:t>
      </w:r>
      <w:r w:rsidRPr="009C3F26">
        <w:rPr>
          <w:rFonts w:ascii="Cambria" w:hAnsi="Cambria" w:cs="Cambria"/>
          <w:sz w:val="22"/>
          <w:szCs w:val="22"/>
        </w:rPr>
        <w:t xml:space="preserve"> spełniają wszelkie wymogi określone przepisami prawa i obowiązującymi normami, </w:t>
      </w:r>
    </w:p>
    <w:p w:rsidR="00912A1B" w:rsidRDefault="00912A1B" w:rsidP="00A26C40">
      <w:pPr>
        <w:jc w:val="both"/>
        <w:rPr>
          <w:rFonts w:ascii="Cambria" w:hAnsi="Cambria" w:cs="Cambria"/>
          <w:sz w:val="22"/>
          <w:szCs w:val="22"/>
        </w:rPr>
      </w:pPr>
      <w:r w:rsidRPr="009C3F26">
        <w:rPr>
          <w:rFonts w:ascii="Cambria" w:hAnsi="Cambria" w:cs="Cambria"/>
          <w:sz w:val="22"/>
          <w:szCs w:val="22"/>
        </w:rPr>
        <w:t xml:space="preserve">a w szczególności: </w:t>
      </w:r>
      <w:r w:rsidRPr="00B0458D">
        <w:rPr>
          <w:rFonts w:ascii="Cambria" w:hAnsi="Cambria" w:cs="Cambria"/>
          <w:b/>
          <w:sz w:val="22"/>
          <w:szCs w:val="22"/>
        </w:rPr>
        <w:t>sucha, nie porażona grzybami</w:t>
      </w:r>
      <w:r>
        <w:rPr>
          <w:rFonts w:ascii="Cambria" w:hAnsi="Cambria" w:cs="Cambria"/>
          <w:b/>
          <w:sz w:val="22"/>
          <w:szCs w:val="22"/>
        </w:rPr>
        <w:t>.</w:t>
      </w:r>
    </w:p>
    <w:p w:rsidR="00912A1B" w:rsidRPr="00863A4E" w:rsidRDefault="00912A1B" w:rsidP="00A26C40">
      <w:pPr>
        <w:jc w:val="both"/>
        <w:rPr>
          <w:rFonts w:ascii="Cambria" w:hAnsi="Cambria" w:cs="Cambria"/>
          <w:sz w:val="10"/>
          <w:szCs w:val="10"/>
        </w:rPr>
      </w:pPr>
    </w:p>
    <w:p w:rsidR="00912A1B" w:rsidRPr="009C3F26" w:rsidRDefault="00912A1B" w:rsidP="00A3089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 Sprzedawca przedstawi Kupującemu świadectwa pochodzenia i jakości sprzedawanych produ</w:t>
      </w:r>
      <w:r>
        <w:rPr>
          <w:rFonts w:ascii="Cambria" w:hAnsi="Cambria" w:cs="Cambria"/>
          <w:sz w:val="22"/>
          <w:szCs w:val="22"/>
        </w:rPr>
        <w:t>k</w:t>
      </w:r>
      <w:r>
        <w:rPr>
          <w:rFonts w:ascii="Cambria" w:hAnsi="Cambria" w:cs="Cambria"/>
          <w:sz w:val="22"/>
          <w:szCs w:val="22"/>
        </w:rPr>
        <w:t xml:space="preserve">tów rolnych. </w:t>
      </w:r>
    </w:p>
    <w:p w:rsidR="00912A1B" w:rsidRPr="009C3F26" w:rsidRDefault="00912A1B" w:rsidP="009C3F26">
      <w:pPr>
        <w:jc w:val="both"/>
        <w:rPr>
          <w:rFonts w:ascii="Cambria" w:hAnsi="Cambria" w:cs="Cambria"/>
          <w:sz w:val="22"/>
          <w:szCs w:val="22"/>
        </w:rPr>
      </w:pPr>
    </w:p>
    <w:p w:rsidR="00912A1B" w:rsidRPr="0005397D" w:rsidRDefault="00912A1B" w:rsidP="009C3F26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2.</w:t>
      </w:r>
    </w:p>
    <w:p w:rsidR="00912A1B" w:rsidRPr="0005397D" w:rsidRDefault="00912A1B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DOSTAWA</w:t>
      </w:r>
      <w:r w:rsidRPr="0005397D">
        <w:rPr>
          <w:rFonts w:ascii="Cambria" w:hAnsi="Cambria" w:cs="Cambria"/>
          <w:b/>
          <w:bCs/>
          <w:sz w:val="22"/>
          <w:szCs w:val="22"/>
        </w:rPr>
        <w:t xml:space="preserve"> TOWARU</w:t>
      </w:r>
    </w:p>
    <w:p w:rsidR="00912A1B" w:rsidRPr="009C3F26" w:rsidRDefault="00912A1B" w:rsidP="00D874F6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Obowiązek i koszt transportu produktów rolnych obciąża: </w:t>
      </w:r>
      <w:r w:rsidRPr="00393E7E">
        <w:rPr>
          <w:rFonts w:ascii="Cambria" w:hAnsi="Cambria" w:cs="Cambria"/>
          <w:b/>
          <w:sz w:val="22"/>
          <w:szCs w:val="22"/>
        </w:rPr>
        <w:t>Sprzedającego</w:t>
      </w:r>
    </w:p>
    <w:p w:rsidR="00912A1B" w:rsidRDefault="00912A1B" w:rsidP="00F8780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>Produkty rolne objęte sprzedażą zostaną wydane Kupującemu w terminie do dnia</w:t>
      </w:r>
      <w:r>
        <w:rPr>
          <w:rFonts w:ascii="Cambria" w:hAnsi="Cambria" w:cs="Cambria"/>
          <w:b/>
          <w:sz w:val="22"/>
          <w:szCs w:val="22"/>
        </w:rPr>
        <w:t xml:space="preserve"> ……………..</w:t>
      </w:r>
    </w:p>
    <w:p w:rsidR="00912A1B" w:rsidRDefault="00912A1B" w:rsidP="00344E4F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  Miejsca dostawy: (do uzgodnienia)</w:t>
      </w:r>
    </w:p>
    <w:p w:rsidR="00912A1B" w:rsidRDefault="00912A1B" w:rsidP="0056647C">
      <w:pPr>
        <w:numPr>
          <w:ilvl w:val="0"/>
          <w:numId w:val="14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Golina Wielka 80, 63-940 Bojanowo, </w:t>
      </w:r>
      <w:r w:rsidRPr="005206D6">
        <w:rPr>
          <w:rFonts w:ascii="Cambria" w:hAnsi="Cambria" w:cs="Cambria"/>
          <w:sz w:val="22"/>
          <w:szCs w:val="22"/>
        </w:rPr>
        <w:t>693 113</w:t>
      </w:r>
      <w:r>
        <w:rPr>
          <w:rFonts w:ascii="Cambria" w:hAnsi="Cambria" w:cs="Cambria"/>
          <w:sz w:val="22"/>
          <w:szCs w:val="22"/>
        </w:rPr>
        <w:t> </w:t>
      </w:r>
      <w:r w:rsidRPr="005206D6">
        <w:rPr>
          <w:rFonts w:ascii="Cambria" w:hAnsi="Cambria" w:cs="Cambria"/>
          <w:sz w:val="22"/>
          <w:szCs w:val="22"/>
        </w:rPr>
        <w:t>420</w:t>
      </w:r>
      <w:r>
        <w:rPr>
          <w:rFonts w:ascii="Cambria" w:hAnsi="Cambria" w:cs="Cambria"/>
          <w:b/>
          <w:sz w:val="22"/>
          <w:szCs w:val="22"/>
        </w:rPr>
        <w:t xml:space="preserve">, </w:t>
      </w:r>
      <w:r w:rsidRPr="005206D6">
        <w:rPr>
          <w:rFonts w:ascii="Cambria" w:hAnsi="Cambria" w:cs="Cambria"/>
          <w:sz w:val="22"/>
          <w:szCs w:val="22"/>
        </w:rPr>
        <w:t>693 113</w:t>
      </w:r>
      <w:r>
        <w:rPr>
          <w:rFonts w:ascii="Cambria" w:hAnsi="Cambria" w:cs="Cambria"/>
          <w:sz w:val="22"/>
          <w:szCs w:val="22"/>
        </w:rPr>
        <w:t> </w:t>
      </w:r>
      <w:r w:rsidRPr="005206D6">
        <w:rPr>
          <w:rFonts w:ascii="Cambria" w:hAnsi="Cambria" w:cs="Cambria"/>
          <w:sz w:val="22"/>
          <w:szCs w:val="22"/>
        </w:rPr>
        <w:t>428</w:t>
      </w:r>
    </w:p>
    <w:p w:rsidR="00912A1B" w:rsidRDefault="00912A1B" w:rsidP="0056647C">
      <w:pPr>
        <w:numPr>
          <w:ilvl w:val="0"/>
          <w:numId w:val="14"/>
        </w:numPr>
        <w:jc w:val="both"/>
        <w:rPr>
          <w:rFonts w:ascii="Cambria" w:hAnsi="Cambria" w:cs="Cambria"/>
          <w:b/>
          <w:sz w:val="22"/>
          <w:szCs w:val="22"/>
        </w:rPr>
      </w:pPr>
      <w:r w:rsidRPr="005206D6">
        <w:rPr>
          <w:rFonts w:ascii="Cambria" w:hAnsi="Cambria" w:cs="Cambria"/>
          <w:b/>
          <w:sz w:val="22"/>
          <w:szCs w:val="22"/>
        </w:rPr>
        <w:t xml:space="preserve">Kawcze 68B, </w:t>
      </w:r>
      <w:r>
        <w:rPr>
          <w:rFonts w:ascii="Cambria" w:hAnsi="Cambria" w:cs="Cambria"/>
          <w:b/>
          <w:sz w:val="22"/>
          <w:szCs w:val="22"/>
        </w:rPr>
        <w:t xml:space="preserve">63-940 Bojanowo, </w:t>
      </w:r>
      <w:r w:rsidRPr="005206D6">
        <w:rPr>
          <w:rFonts w:ascii="Cambria" w:hAnsi="Cambria" w:cs="Cambria"/>
          <w:sz w:val="22"/>
          <w:szCs w:val="22"/>
        </w:rPr>
        <w:t>693 113</w:t>
      </w:r>
      <w:r>
        <w:rPr>
          <w:rFonts w:ascii="Cambria" w:hAnsi="Cambria" w:cs="Cambria"/>
          <w:sz w:val="22"/>
          <w:szCs w:val="22"/>
        </w:rPr>
        <w:t> </w:t>
      </w:r>
      <w:r w:rsidRPr="005206D6">
        <w:rPr>
          <w:rFonts w:ascii="Cambria" w:hAnsi="Cambria" w:cs="Cambria"/>
          <w:sz w:val="22"/>
          <w:szCs w:val="22"/>
        </w:rPr>
        <w:t>42</w:t>
      </w:r>
      <w:r>
        <w:rPr>
          <w:rFonts w:ascii="Cambria" w:hAnsi="Cambria" w:cs="Cambria"/>
          <w:sz w:val="22"/>
          <w:szCs w:val="22"/>
        </w:rPr>
        <w:t>4</w:t>
      </w:r>
    </w:p>
    <w:p w:rsidR="00912A1B" w:rsidRDefault="00912A1B" w:rsidP="0056647C">
      <w:pPr>
        <w:numPr>
          <w:ilvl w:val="0"/>
          <w:numId w:val="14"/>
        </w:numPr>
        <w:jc w:val="both"/>
        <w:rPr>
          <w:rFonts w:ascii="Cambria" w:hAnsi="Cambria" w:cs="Cambria"/>
          <w:sz w:val="22"/>
          <w:szCs w:val="22"/>
        </w:rPr>
      </w:pPr>
      <w:r w:rsidRPr="00393E7E">
        <w:rPr>
          <w:rFonts w:ascii="Cambria" w:hAnsi="Cambria" w:cs="Cambria"/>
          <w:b/>
          <w:sz w:val="22"/>
          <w:szCs w:val="22"/>
        </w:rPr>
        <w:t>Zakrzewo 58, 63-910 Miejska Górka</w:t>
      </w:r>
      <w:r>
        <w:rPr>
          <w:rFonts w:ascii="Cambria" w:hAnsi="Cambria" w:cs="Cambria"/>
          <w:sz w:val="22"/>
          <w:szCs w:val="22"/>
        </w:rPr>
        <w:t>, 693 113 426, 693 113 427</w:t>
      </w:r>
    </w:p>
    <w:p w:rsidR="00912A1B" w:rsidRDefault="00912A1B" w:rsidP="00344E4F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</w:p>
    <w:p w:rsidR="00912A1B" w:rsidRDefault="00912A1B" w:rsidP="00344E4F">
      <w:pPr>
        <w:jc w:val="both"/>
        <w:rPr>
          <w:rFonts w:ascii="Cambria" w:hAnsi="Cambria" w:cs="Cambria"/>
          <w:sz w:val="22"/>
          <w:szCs w:val="22"/>
        </w:rPr>
      </w:pPr>
    </w:p>
    <w:p w:rsidR="00912A1B" w:rsidRPr="0005397D" w:rsidRDefault="00912A1B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3.</w:t>
      </w:r>
    </w:p>
    <w:p w:rsidR="00912A1B" w:rsidRPr="0005397D" w:rsidRDefault="00912A1B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CENA I WARUNKI PŁATNOŚCI</w:t>
      </w:r>
    </w:p>
    <w:p w:rsidR="00912A1B" w:rsidRDefault="00912A1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Z tytułu sprzedaży produktów rolnych, Kupujący zapłaci na rzecz Sprzedawcy cenę w wysokości </w:t>
      </w:r>
      <w:r>
        <w:rPr>
          <w:rFonts w:ascii="Cambria" w:hAnsi="Cambria" w:cs="Cambria"/>
          <w:b/>
          <w:sz w:val="22"/>
          <w:szCs w:val="22"/>
        </w:rPr>
        <w:t>……………</w:t>
      </w:r>
      <w:r w:rsidRPr="00393E7E">
        <w:rPr>
          <w:rFonts w:ascii="Cambria" w:hAnsi="Cambria" w:cs="Cambria"/>
          <w:b/>
          <w:sz w:val="22"/>
          <w:szCs w:val="22"/>
        </w:rPr>
        <w:t>/t</w:t>
      </w:r>
      <w:r>
        <w:rPr>
          <w:rFonts w:ascii="Cambria" w:hAnsi="Cambria" w:cs="Cambria"/>
          <w:sz w:val="22"/>
          <w:szCs w:val="22"/>
        </w:rPr>
        <w:t xml:space="preserve"> </w:t>
      </w:r>
      <w:r w:rsidRPr="009C3F26">
        <w:rPr>
          <w:rFonts w:ascii="Cambria" w:hAnsi="Cambria" w:cs="Cambria"/>
          <w:sz w:val="22"/>
          <w:szCs w:val="22"/>
        </w:rPr>
        <w:t xml:space="preserve">zł netto. </w:t>
      </w:r>
    </w:p>
    <w:p w:rsidR="00912A1B" w:rsidRDefault="00912A1B" w:rsidP="00A3089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>Do ceny zostani</w:t>
      </w:r>
      <w:r>
        <w:rPr>
          <w:rFonts w:ascii="Cambria" w:hAnsi="Cambria" w:cs="Cambria"/>
          <w:sz w:val="22"/>
          <w:szCs w:val="22"/>
        </w:rPr>
        <w:t xml:space="preserve">e doliczony należny podatek VAT </w:t>
      </w:r>
    </w:p>
    <w:p w:rsidR="00912A1B" w:rsidRDefault="00912A1B" w:rsidP="00A3089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9C3F26">
        <w:rPr>
          <w:rFonts w:ascii="Cambria" w:hAnsi="Cambria" w:cs="Cambria"/>
          <w:sz w:val="22"/>
          <w:szCs w:val="22"/>
        </w:rPr>
        <w:t xml:space="preserve">Termin płatności </w:t>
      </w:r>
      <w:r>
        <w:rPr>
          <w:rFonts w:ascii="Cambria" w:hAnsi="Cambria" w:cs="Cambria"/>
          <w:sz w:val="22"/>
          <w:szCs w:val="22"/>
        </w:rPr>
        <w:t xml:space="preserve">7 </w:t>
      </w:r>
      <w:r w:rsidRPr="009C3F26">
        <w:rPr>
          <w:rFonts w:ascii="Cambria" w:hAnsi="Cambria" w:cs="Cambria"/>
          <w:sz w:val="22"/>
          <w:szCs w:val="22"/>
        </w:rPr>
        <w:t>dni po otrzymaniu faktury i dostawy towaru zgodnego z umową.</w:t>
      </w:r>
    </w:p>
    <w:p w:rsidR="00912A1B" w:rsidRDefault="00912A1B" w:rsidP="00D874F6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 </w:t>
      </w:r>
      <w:r w:rsidRPr="0025307E">
        <w:rPr>
          <w:rFonts w:ascii="Cambria" w:hAnsi="Cambria" w:cs="Cambria"/>
          <w:sz w:val="22"/>
          <w:szCs w:val="22"/>
        </w:rPr>
        <w:t xml:space="preserve">Zapłata zostanie uregulowana </w:t>
      </w:r>
      <w:r>
        <w:rPr>
          <w:rFonts w:ascii="Cambria" w:hAnsi="Cambria" w:cs="Cambria"/>
          <w:sz w:val="22"/>
          <w:szCs w:val="22"/>
        </w:rPr>
        <w:t xml:space="preserve">przelewem na konto Sprzedającego: </w:t>
      </w:r>
    </w:p>
    <w:p w:rsidR="00912A1B" w:rsidRPr="00B0458D" w:rsidRDefault="00912A1B" w:rsidP="009C3F26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b/>
        </w:rPr>
        <w:t>……………………………….</w:t>
      </w:r>
    </w:p>
    <w:p w:rsidR="00912A1B" w:rsidRDefault="00912A1B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12A1B" w:rsidRPr="0005397D" w:rsidRDefault="00912A1B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4.</w:t>
      </w:r>
    </w:p>
    <w:p w:rsidR="00912A1B" w:rsidRPr="0005397D" w:rsidRDefault="00912A1B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OKRES OBOWIĄ</w:t>
      </w:r>
      <w:r w:rsidRPr="0005397D">
        <w:rPr>
          <w:rFonts w:ascii="Cambria" w:hAnsi="Cambria" w:cs="Cambria"/>
          <w:b/>
          <w:bCs/>
          <w:sz w:val="22"/>
          <w:szCs w:val="22"/>
        </w:rPr>
        <w:t>ZYWANIA I ROZWIĄZANIE UMOWY</w:t>
      </w:r>
    </w:p>
    <w:p w:rsidR="00912A1B" w:rsidRDefault="00912A1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Umowa jest zawarta na czas </w:t>
      </w:r>
      <w:r>
        <w:rPr>
          <w:rFonts w:ascii="Cambria" w:hAnsi="Cambria" w:cs="Cambria"/>
          <w:sz w:val="22"/>
          <w:szCs w:val="22"/>
        </w:rPr>
        <w:t>od dnia ………………….2022 r. do dnia ……………………..2022 r.</w:t>
      </w:r>
    </w:p>
    <w:p w:rsidR="00912A1B" w:rsidRPr="009C3F26" w:rsidRDefault="00912A1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2. Umowa może zostać rozwiązana w każdym czasie za porozumieniem stron.</w:t>
      </w:r>
    </w:p>
    <w:p w:rsidR="00912A1B" w:rsidRPr="009C3F26" w:rsidRDefault="00912A1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9C3F26">
        <w:rPr>
          <w:rFonts w:ascii="Cambria" w:hAnsi="Cambria" w:cs="Cambria"/>
          <w:sz w:val="22"/>
          <w:szCs w:val="22"/>
        </w:rPr>
        <w:t xml:space="preserve">Jeżeli jedna ze stron pozostaje w zwłoce z wykonaniem swoich zobowiązań, druga </w:t>
      </w:r>
      <w:r>
        <w:rPr>
          <w:rFonts w:ascii="Cambria" w:hAnsi="Cambria" w:cs="Cambria"/>
          <w:sz w:val="22"/>
          <w:szCs w:val="22"/>
        </w:rPr>
        <w:t>s</w:t>
      </w:r>
      <w:r w:rsidRPr="009C3F26">
        <w:rPr>
          <w:rFonts w:ascii="Cambria" w:hAnsi="Cambria" w:cs="Cambria"/>
          <w:sz w:val="22"/>
          <w:szCs w:val="22"/>
        </w:rPr>
        <w:t xml:space="preserve">trona może bez wyznaczenia terminu dodatkowego odstąpić od umowy na piśmie. </w:t>
      </w:r>
    </w:p>
    <w:p w:rsidR="00912A1B" w:rsidRPr="009C3F26" w:rsidRDefault="00912A1B" w:rsidP="009C3F26">
      <w:pPr>
        <w:jc w:val="both"/>
        <w:rPr>
          <w:rFonts w:ascii="Cambria" w:hAnsi="Cambria" w:cs="Cambria"/>
          <w:sz w:val="22"/>
          <w:szCs w:val="22"/>
        </w:rPr>
      </w:pPr>
    </w:p>
    <w:p w:rsidR="00912A1B" w:rsidRPr="0005397D" w:rsidRDefault="00912A1B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5.</w:t>
      </w:r>
    </w:p>
    <w:p w:rsidR="00912A1B" w:rsidRPr="0005397D" w:rsidRDefault="00912A1B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POSTANOWIENIA KOŃCOWE</w:t>
      </w:r>
    </w:p>
    <w:p w:rsidR="00912A1B" w:rsidRPr="009C3F26" w:rsidRDefault="00912A1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>Strony nie ponoszą odpowiedzialności za niewykonanie niniejszej umowy w całości lub w części</w:t>
      </w:r>
      <w:r>
        <w:rPr>
          <w:rFonts w:ascii="Cambria" w:hAnsi="Cambria" w:cs="Cambria"/>
          <w:sz w:val="22"/>
          <w:szCs w:val="22"/>
        </w:rPr>
        <w:t>, jeśli jest to</w:t>
      </w:r>
      <w:r w:rsidRPr="009C3F26">
        <w:rPr>
          <w:rFonts w:ascii="Cambria" w:hAnsi="Cambria" w:cs="Cambria"/>
          <w:sz w:val="22"/>
          <w:szCs w:val="22"/>
        </w:rPr>
        <w:t xml:space="preserve"> spowodowane </w:t>
      </w:r>
      <w:r>
        <w:rPr>
          <w:rFonts w:ascii="Cambria" w:hAnsi="Cambria" w:cs="Cambria"/>
          <w:sz w:val="22"/>
          <w:szCs w:val="22"/>
        </w:rPr>
        <w:t>działaniem</w:t>
      </w:r>
      <w:r w:rsidRPr="009C3F26">
        <w:rPr>
          <w:rFonts w:ascii="Cambria" w:hAnsi="Cambria" w:cs="Cambria"/>
          <w:sz w:val="22"/>
          <w:szCs w:val="22"/>
        </w:rPr>
        <w:t xml:space="preserve"> siły wyższej. </w:t>
      </w:r>
    </w:p>
    <w:p w:rsidR="00912A1B" w:rsidRPr="009C3F26" w:rsidRDefault="00912A1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05397D">
        <w:rPr>
          <w:rFonts w:ascii="Cambria" w:hAnsi="Cambria" w:cs="Cambria"/>
          <w:sz w:val="22"/>
          <w:szCs w:val="22"/>
        </w:rPr>
        <w:t>W sprawach nieuregulowanych niniejszą umową, a dotyczących jej przedmiotu</w:t>
      </w:r>
      <w:r>
        <w:rPr>
          <w:rFonts w:ascii="Cambria" w:hAnsi="Cambria" w:cs="Cambria"/>
          <w:sz w:val="22"/>
          <w:szCs w:val="22"/>
        </w:rPr>
        <w:t>,</w:t>
      </w:r>
      <w:r w:rsidRPr="0005397D">
        <w:rPr>
          <w:rFonts w:ascii="Cambria" w:hAnsi="Cambria" w:cs="Cambria"/>
          <w:sz w:val="22"/>
          <w:szCs w:val="22"/>
        </w:rPr>
        <w:t xml:space="preserve"> mają zastosow</w:t>
      </w:r>
      <w:r w:rsidRPr="0005397D">
        <w:rPr>
          <w:rFonts w:ascii="Cambria" w:hAnsi="Cambria" w:cs="Cambria"/>
          <w:sz w:val="22"/>
          <w:szCs w:val="22"/>
        </w:rPr>
        <w:t>a</w:t>
      </w:r>
      <w:r w:rsidRPr="0005397D">
        <w:rPr>
          <w:rFonts w:ascii="Cambria" w:hAnsi="Cambria" w:cs="Cambria"/>
          <w:sz w:val="22"/>
          <w:szCs w:val="22"/>
        </w:rPr>
        <w:t>nie przepisy kodeksu cywilnego.</w:t>
      </w:r>
    </w:p>
    <w:p w:rsidR="00912A1B" w:rsidRPr="009C3F26" w:rsidRDefault="00912A1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05397D">
        <w:rPr>
          <w:rFonts w:ascii="Cambria" w:hAnsi="Cambria" w:cs="Cambria"/>
          <w:sz w:val="22"/>
          <w:szCs w:val="22"/>
        </w:rPr>
        <w:t>Wszelkie spory wynikłe na tle stosowania niniejszej umowy strony poddają sądowi miejscowo i rzeczowo właściwemu dla siedziby HZZ „Żołędnica” Sp. z o.o.</w:t>
      </w:r>
    </w:p>
    <w:p w:rsidR="00912A1B" w:rsidRPr="009C3F26" w:rsidRDefault="00912A1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 </w:t>
      </w:r>
      <w:r w:rsidRPr="009C3F26">
        <w:rPr>
          <w:rFonts w:ascii="Cambria" w:hAnsi="Cambria" w:cs="Cambria"/>
          <w:sz w:val="22"/>
          <w:szCs w:val="22"/>
        </w:rPr>
        <w:t xml:space="preserve">Umowa została sporządzona i podpisana w dwóch jednobrzmiących egzemplarzach, po jednym dla każdej ze stron. </w:t>
      </w:r>
    </w:p>
    <w:p w:rsidR="00912A1B" w:rsidRDefault="00912A1B" w:rsidP="0039756D">
      <w:pPr>
        <w:jc w:val="center"/>
        <w:rPr>
          <w:rFonts w:ascii="Cambria" w:hAnsi="Cambria" w:cs="Cambria"/>
          <w:sz w:val="22"/>
          <w:szCs w:val="22"/>
        </w:rPr>
      </w:pPr>
    </w:p>
    <w:p w:rsidR="00912A1B" w:rsidRPr="0005397D" w:rsidRDefault="00912A1B" w:rsidP="004E53EF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  </w:t>
      </w:r>
      <w:r w:rsidRPr="0005397D">
        <w:rPr>
          <w:rFonts w:ascii="Cambria" w:hAnsi="Cambria" w:cs="Cambria"/>
          <w:b/>
          <w:bCs/>
          <w:sz w:val="22"/>
          <w:szCs w:val="22"/>
        </w:rPr>
        <w:t>SPRZEDAWCA</w:t>
      </w:r>
      <w:r w:rsidRPr="0005397D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     </w:t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</w:t>
      </w:r>
      <w:r w:rsidRPr="0005397D">
        <w:rPr>
          <w:rFonts w:ascii="Cambria" w:hAnsi="Cambria" w:cs="Cambria"/>
          <w:b/>
          <w:bCs/>
          <w:sz w:val="22"/>
          <w:szCs w:val="22"/>
        </w:rPr>
        <w:t>KUPUJĄCY</w:t>
      </w:r>
    </w:p>
    <w:p w:rsidR="00912A1B" w:rsidRDefault="00912A1B" w:rsidP="00A623F3">
      <w:pPr>
        <w:jc w:val="center"/>
        <w:rPr>
          <w:rFonts w:ascii="Cambria" w:hAnsi="Cambria" w:cs="Cambria"/>
          <w:sz w:val="22"/>
          <w:szCs w:val="22"/>
        </w:rPr>
      </w:pPr>
    </w:p>
    <w:p w:rsidR="00912A1B" w:rsidRDefault="00912A1B" w:rsidP="00A623F3">
      <w:pPr>
        <w:jc w:val="center"/>
        <w:rPr>
          <w:rFonts w:ascii="Cambria" w:hAnsi="Cambria" w:cs="Cambria"/>
          <w:sz w:val="22"/>
          <w:szCs w:val="22"/>
        </w:rPr>
      </w:pPr>
    </w:p>
    <w:p w:rsidR="00912A1B" w:rsidRDefault="00912A1B" w:rsidP="00A623F3">
      <w:pPr>
        <w:jc w:val="center"/>
        <w:rPr>
          <w:rFonts w:ascii="Cambria" w:hAnsi="Cambria" w:cs="Cambria"/>
          <w:sz w:val="22"/>
          <w:szCs w:val="22"/>
        </w:rPr>
      </w:pPr>
    </w:p>
    <w:p w:rsidR="00912A1B" w:rsidRDefault="00912A1B" w:rsidP="00A623F3">
      <w:pPr>
        <w:jc w:val="center"/>
        <w:rPr>
          <w:rFonts w:ascii="Cambria" w:hAnsi="Cambria" w:cs="Cambria"/>
          <w:sz w:val="22"/>
          <w:szCs w:val="22"/>
        </w:rPr>
      </w:pPr>
    </w:p>
    <w:p w:rsidR="00912A1B" w:rsidRPr="004E53EF" w:rsidRDefault="00912A1B" w:rsidP="004E53EF">
      <w:pPr>
        <w:jc w:val="center"/>
        <w:rPr>
          <w:rFonts w:ascii="Cambria" w:hAnsi="Cambria" w:cs="Cambria"/>
          <w:sz w:val="16"/>
          <w:szCs w:val="16"/>
        </w:rPr>
      </w:pPr>
      <w:r w:rsidRPr="004E53EF">
        <w:rPr>
          <w:rFonts w:ascii="Cambria" w:hAnsi="Cambria" w:cs="Cambria"/>
          <w:sz w:val="16"/>
          <w:szCs w:val="16"/>
        </w:rPr>
        <w:t>………………………………………</w:t>
      </w:r>
      <w:r>
        <w:rPr>
          <w:rFonts w:ascii="Cambria" w:hAnsi="Cambria" w:cs="Cambria"/>
          <w:sz w:val="16"/>
          <w:szCs w:val="16"/>
        </w:rPr>
        <w:t>……………….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</w:t>
      </w:r>
      <w:r w:rsidRPr="004E53EF"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 w:rsidRPr="004E53EF">
        <w:rPr>
          <w:rFonts w:ascii="Cambria" w:hAnsi="Cambria" w:cs="Cambria"/>
          <w:sz w:val="16"/>
          <w:szCs w:val="16"/>
        </w:rPr>
        <w:tab/>
        <w:t>………………………………………</w:t>
      </w:r>
      <w:r>
        <w:rPr>
          <w:rFonts w:ascii="Cambria" w:hAnsi="Cambria" w:cs="Cambria"/>
          <w:sz w:val="16"/>
          <w:szCs w:val="16"/>
        </w:rPr>
        <w:t>……………….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</w:t>
      </w:r>
    </w:p>
    <w:sectPr w:rsidR="00912A1B" w:rsidRPr="004E53EF" w:rsidSect="00344E4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1B" w:rsidRDefault="00912A1B" w:rsidP="00C827B9">
      <w:r>
        <w:separator/>
      </w:r>
    </w:p>
  </w:endnote>
  <w:endnote w:type="continuationSeparator" w:id="0">
    <w:p w:rsidR="00912A1B" w:rsidRDefault="00912A1B" w:rsidP="00C8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1B" w:rsidRPr="000320B0" w:rsidRDefault="00912A1B" w:rsidP="000320B0">
    <w:pPr>
      <w:pStyle w:val="Foo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 </w:t>
    </w:r>
  </w:p>
  <w:p w:rsidR="00912A1B" w:rsidRPr="000320B0" w:rsidRDefault="00912A1B" w:rsidP="000320B0">
    <w:pPr>
      <w:pStyle w:val="Footer"/>
      <w:rPr>
        <w:rFonts w:ascii="Cambria" w:hAnsi="Cambria" w:cs="Cambria"/>
        <w:sz w:val="18"/>
        <w:szCs w:val="18"/>
      </w:rPr>
    </w:pPr>
    <w:r w:rsidRPr="000320B0">
      <w:rPr>
        <w:rFonts w:ascii="Cambria" w:hAnsi="Cambria" w:cs="Cambria"/>
        <w:sz w:val="18"/>
        <w:szCs w:val="18"/>
      </w:rPr>
      <w:t>*niepotrzebne skreślić</w:t>
    </w:r>
    <w:r>
      <w:rPr>
        <w:rFonts w:ascii="Cambria" w:hAnsi="Cambria" w:cs="Cambria"/>
        <w:sz w:val="18"/>
        <w:szCs w:val="18"/>
      </w:rPr>
      <w:t xml:space="preserve"> </w:t>
    </w: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</w:r>
    <w:r w:rsidRPr="000320B0">
      <w:rPr>
        <w:rFonts w:ascii="Cambria" w:hAnsi="Cambria" w:cs="Cambria"/>
        <w:sz w:val="18"/>
        <w:szCs w:val="18"/>
      </w:rPr>
      <w:t xml:space="preserve">str. </w:t>
    </w:r>
    <w:r w:rsidRPr="000320B0">
      <w:rPr>
        <w:rFonts w:ascii="Cambria" w:hAnsi="Cambria" w:cs="Cambria"/>
        <w:sz w:val="18"/>
        <w:szCs w:val="18"/>
      </w:rPr>
      <w:fldChar w:fldCharType="begin"/>
    </w:r>
    <w:r w:rsidRPr="000320B0">
      <w:rPr>
        <w:rFonts w:ascii="Cambria" w:hAnsi="Cambria" w:cs="Cambria"/>
        <w:sz w:val="18"/>
        <w:szCs w:val="18"/>
      </w:rPr>
      <w:instrText xml:space="preserve"> PAGE  \* MERGEFORMAT </w:instrText>
    </w:r>
    <w:r w:rsidRPr="000320B0">
      <w:rPr>
        <w:rFonts w:ascii="Cambria" w:hAnsi="Cambria" w:cs="Cambria"/>
        <w:sz w:val="18"/>
        <w:szCs w:val="18"/>
      </w:rPr>
      <w:fldChar w:fldCharType="separate"/>
    </w:r>
    <w:r>
      <w:rPr>
        <w:rFonts w:ascii="Cambria" w:hAnsi="Cambria" w:cs="Cambria"/>
        <w:noProof/>
        <w:sz w:val="18"/>
        <w:szCs w:val="18"/>
      </w:rPr>
      <w:t>1</w:t>
    </w:r>
    <w:r w:rsidRPr="000320B0">
      <w:rPr>
        <w:rFonts w:ascii="Cambria" w:hAnsi="Cambria" w:cs="Cambria"/>
        <w:sz w:val="18"/>
        <w:szCs w:val="18"/>
      </w:rPr>
      <w:fldChar w:fldCharType="end"/>
    </w:r>
    <w:r w:rsidRPr="000320B0">
      <w:rPr>
        <w:rFonts w:ascii="Cambria" w:hAnsi="Cambria" w:cs="Cambria"/>
        <w:sz w:val="18"/>
        <w:szCs w:val="18"/>
      </w:rPr>
      <w:t>/</w:t>
    </w:r>
    <w:fldSimple w:instr=" SECTIONPAGES  \* MERGEFORMAT ">
      <w:r w:rsidRPr="006323E3">
        <w:rPr>
          <w:rFonts w:ascii="Cambria" w:hAnsi="Cambria" w:cs="Cambria"/>
          <w:noProof/>
          <w:sz w:val="18"/>
          <w:szCs w:val="18"/>
        </w:rPr>
        <w:t>2</w:t>
      </w:r>
    </w:fldSimple>
  </w:p>
  <w:p w:rsidR="00912A1B" w:rsidRPr="000320B0" w:rsidRDefault="00912A1B" w:rsidP="000320B0">
    <w:pPr>
      <w:pStyle w:val="Footer"/>
      <w:rPr>
        <w:rFonts w:ascii="Cambria" w:hAnsi="Cambria" w:cs="Cambria"/>
        <w:sz w:val="18"/>
        <w:szCs w:val="18"/>
      </w:rPr>
    </w:pPr>
  </w:p>
  <w:p w:rsidR="00912A1B" w:rsidRPr="009F4A3E" w:rsidRDefault="00912A1B" w:rsidP="00C827B9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1B" w:rsidRDefault="00912A1B" w:rsidP="00C827B9">
      <w:r>
        <w:separator/>
      </w:r>
    </w:p>
  </w:footnote>
  <w:footnote w:type="continuationSeparator" w:id="0">
    <w:p w:rsidR="00912A1B" w:rsidRDefault="00912A1B" w:rsidP="00C8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1B" w:rsidRPr="00237CB8" w:rsidRDefault="00912A1B" w:rsidP="009F4A3E">
    <w:pPr>
      <w:pStyle w:val="Foot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8244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6CC3"/>
    <w:multiLevelType w:val="hybridMultilevel"/>
    <w:tmpl w:val="DD2C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808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B6D81"/>
    <w:multiLevelType w:val="singleLevel"/>
    <w:tmpl w:val="74BA90A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4">
    <w:nsid w:val="31B94EFA"/>
    <w:multiLevelType w:val="singleLevel"/>
    <w:tmpl w:val="2C0AEA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30D0A"/>
    <w:multiLevelType w:val="hybridMultilevel"/>
    <w:tmpl w:val="B5E20EC8"/>
    <w:lvl w:ilvl="0" w:tplc="A6EAEBCC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C2328"/>
    <w:multiLevelType w:val="hybridMultilevel"/>
    <w:tmpl w:val="4E381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3F7577"/>
    <w:multiLevelType w:val="hybridMultilevel"/>
    <w:tmpl w:val="C15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13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D8146DD"/>
    <w:multiLevelType w:val="hybridMultilevel"/>
    <w:tmpl w:val="84A4F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51D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A98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F9E12B6"/>
    <w:multiLevelType w:val="hybridMultilevel"/>
    <w:tmpl w:val="1DF6BAF8"/>
    <w:lvl w:ilvl="0" w:tplc="70328C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B9"/>
    <w:rsid w:val="00015A2A"/>
    <w:rsid w:val="000320B0"/>
    <w:rsid w:val="0005397D"/>
    <w:rsid w:val="000643E5"/>
    <w:rsid w:val="0009569D"/>
    <w:rsid w:val="000B2C5A"/>
    <w:rsid w:val="000C4E66"/>
    <w:rsid w:val="000D3902"/>
    <w:rsid w:val="00117764"/>
    <w:rsid w:val="001266C8"/>
    <w:rsid w:val="00207DBD"/>
    <w:rsid w:val="002141D0"/>
    <w:rsid w:val="002316DB"/>
    <w:rsid w:val="00237CB8"/>
    <w:rsid w:val="00241D89"/>
    <w:rsid w:val="0024620F"/>
    <w:rsid w:val="0025307E"/>
    <w:rsid w:val="00254F77"/>
    <w:rsid w:val="002B7013"/>
    <w:rsid w:val="00344E4F"/>
    <w:rsid w:val="00393E7E"/>
    <w:rsid w:val="00395A2B"/>
    <w:rsid w:val="0039756D"/>
    <w:rsid w:val="003A0A96"/>
    <w:rsid w:val="003C02F8"/>
    <w:rsid w:val="003C5A5D"/>
    <w:rsid w:val="003C5ECC"/>
    <w:rsid w:val="00414DF8"/>
    <w:rsid w:val="00421121"/>
    <w:rsid w:val="00433BF7"/>
    <w:rsid w:val="004734C6"/>
    <w:rsid w:val="004958ED"/>
    <w:rsid w:val="004A7CEA"/>
    <w:rsid w:val="004B1603"/>
    <w:rsid w:val="004E53EF"/>
    <w:rsid w:val="004F0332"/>
    <w:rsid w:val="005206D6"/>
    <w:rsid w:val="00524298"/>
    <w:rsid w:val="00530C18"/>
    <w:rsid w:val="00546058"/>
    <w:rsid w:val="00557A7F"/>
    <w:rsid w:val="0056647C"/>
    <w:rsid w:val="00580B74"/>
    <w:rsid w:val="005A3973"/>
    <w:rsid w:val="005B4C44"/>
    <w:rsid w:val="005E4B6A"/>
    <w:rsid w:val="005E62E1"/>
    <w:rsid w:val="005F4B1C"/>
    <w:rsid w:val="006073C8"/>
    <w:rsid w:val="006323E3"/>
    <w:rsid w:val="006331D0"/>
    <w:rsid w:val="00660099"/>
    <w:rsid w:val="00690478"/>
    <w:rsid w:val="006966A6"/>
    <w:rsid w:val="006A412D"/>
    <w:rsid w:val="006B620D"/>
    <w:rsid w:val="006C4552"/>
    <w:rsid w:val="006D00A2"/>
    <w:rsid w:val="006E7BD0"/>
    <w:rsid w:val="0070387C"/>
    <w:rsid w:val="007703FA"/>
    <w:rsid w:val="007A5141"/>
    <w:rsid w:val="007A72FF"/>
    <w:rsid w:val="007D0896"/>
    <w:rsid w:val="007F3C40"/>
    <w:rsid w:val="0080739F"/>
    <w:rsid w:val="00827547"/>
    <w:rsid w:val="00831D0B"/>
    <w:rsid w:val="00843945"/>
    <w:rsid w:val="00863A4E"/>
    <w:rsid w:val="008D6D67"/>
    <w:rsid w:val="008D6FFD"/>
    <w:rsid w:val="008F71D6"/>
    <w:rsid w:val="00912A1B"/>
    <w:rsid w:val="00977FF8"/>
    <w:rsid w:val="009B16B4"/>
    <w:rsid w:val="009B5470"/>
    <w:rsid w:val="009C3F26"/>
    <w:rsid w:val="009D2434"/>
    <w:rsid w:val="009D68E1"/>
    <w:rsid w:val="009E0A25"/>
    <w:rsid w:val="009E772F"/>
    <w:rsid w:val="009F4A3E"/>
    <w:rsid w:val="00A26C40"/>
    <w:rsid w:val="00A30893"/>
    <w:rsid w:val="00A30E1A"/>
    <w:rsid w:val="00A51891"/>
    <w:rsid w:val="00A607FC"/>
    <w:rsid w:val="00A623F3"/>
    <w:rsid w:val="00A741CB"/>
    <w:rsid w:val="00AB7653"/>
    <w:rsid w:val="00AC641D"/>
    <w:rsid w:val="00AC6FB7"/>
    <w:rsid w:val="00AD2F0D"/>
    <w:rsid w:val="00B0458D"/>
    <w:rsid w:val="00B136BF"/>
    <w:rsid w:val="00B3150B"/>
    <w:rsid w:val="00B75565"/>
    <w:rsid w:val="00B9558A"/>
    <w:rsid w:val="00BC3560"/>
    <w:rsid w:val="00BC5612"/>
    <w:rsid w:val="00BF0D0B"/>
    <w:rsid w:val="00C544E5"/>
    <w:rsid w:val="00C827B9"/>
    <w:rsid w:val="00CC0FD6"/>
    <w:rsid w:val="00CC4193"/>
    <w:rsid w:val="00CC41DD"/>
    <w:rsid w:val="00D07576"/>
    <w:rsid w:val="00D11884"/>
    <w:rsid w:val="00D33FBF"/>
    <w:rsid w:val="00D4736A"/>
    <w:rsid w:val="00D75F1E"/>
    <w:rsid w:val="00D874F6"/>
    <w:rsid w:val="00D972E9"/>
    <w:rsid w:val="00DD541F"/>
    <w:rsid w:val="00DE271C"/>
    <w:rsid w:val="00E86007"/>
    <w:rsid w:val="00EA751F"/>
    <w:rsid w:val="00ED200C"/>
    <w:rsid w:val="00F03AF8"/>
    <w:rsid w:val="00F20C97"/>
    <w:rsid w:val="00F27D3D"/>
    <w:rsid w:val="00F3152A"/>
    <w:rsid w:val="00F448A0"/>
    <w:rsid w:val="00F678BC"/>
    <w:rsid w:val="00F74686"/>
    <w:rsid w:val="00F759BA"/>
    <w:rsid w:val="00F87803"/>
    <w:rsid w:val="00FA4A30"/>
    <w:rsid w:val="00FD71A7"/>
    <w:rsid w:val="00FE1B6E"/>
    <w:rsid w:val="00FE4E3A"/>
    <w:rsid w:val="00FF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552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552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7B9"/>
    <w:rPr>
      <w:rFonts w:cs="Times New Roman"/>
    </w:rPr>
  </w:style>
  <w:style w:type="character" w:styleId="Hyperlink">
    <w:name w:val="Hyperlink"/>
    <w:basedOn w:val="DefaultParagraphFont"/>
    <w:uiPriority w:val="99"/>
    <w:rsid w:val="00C827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4A3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3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"/>
    <w:uiPriority w:val="99"/>
    <w:rsid w:val="006C455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6C4552"/>
    <w:pPr>
      <w:ind w:left="4248" w:firstLine="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55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C455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552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72FF"/>
    <w:pPr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72F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72FF"/>
    <w:pPr>
      <w:spacing w:before="100" w:beforeAutospacing="1" w:after="100" w:afterAutospacing="1"/>
    </w:pPr>
  </w:style>
  <w:style w:type="character" w:customStyle="1" w:styleId="lex">
    <w:name w:val="lex"/>
    <w:basedOn w:val="DefaultParagraphFont"/>
    <w:uiPriority w:val="99"/>
    <w:rsid w:val="002B701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D2F0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493</Words>
  <Characters>2962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PRODUKTÓW ROLNYCH</dc:title>
  <dc:subject/>
  <dc:creator>aprusik2</dc:creator>
  <cp:keywords/>
  <dc:description/>
  <cp:lastModifiedBy>Admin</cp:lastModifiedBy>
  <cp:revision>8</cp:revision>
  <cp:lastPrinted>2022-01-14T10:56:00Z</cp:lastPrinted>
  <dcterms:created xsi:type="dcterms:W3CDTF">2022-07-04T06:50:00Z</dcterms:created>
  <dcterms:modified xsi:type="dcterms:W3CDTF">2022-07-04T06:52:00Z</dcterms:modified>
</cp:coreProperties>
</file>