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25" w:rsidRDefault="00AF0B25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AF0B25" w:rsidRPr="004A1198" w:rsidRDefault="00AF0B25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AF0B25" w:rsidRPr="004A1198" w:rsidRDefault="00AF0B25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AF0B25" w:rsidRPr="004A1198" w:rsidRDefault="00AF0B25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AF0B25" w:rsidRPr="00F53074" w:rsidRDefault="00AF0B25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AF0B25" w:rsidRPr="00F53074" w:rsidRDefault="00AF0B25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AF0B25" w:rsidRPr="007C3642" w:rsidRDefault="00AF0B25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AF0B25" w:rsidRPr="007C3642" w:rsidRDefault="00AF0B25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AF0B25" w:rsidRPr="007C3642" w:rsidRDefault="00AF0B25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AF0B25" w:rsidRPr="007C3642" w:rsidRDefault="00AF0B25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AF0B25" w:rsidRDefault="00AF0B25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F0B25" w:rsidRPr="007C3642" w:rsidRDefault="00AF0B25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0B25" w:rsidRPr="007C3642" w:rsidRDefault="00AF0B25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</w:t>
      </w:r>
      <w:r>
        <w:rPr>
          <w:rFonts w:ascii="Times New Roman" w:hAnsi="Times New Roman"/>
          <w:b/>
          <w:sz w:val="32"/>
        </w:rPr>
        <w:t xml:space="preserve">  </w:t>
      </w:r>
      <w:r w:rsidRPr="007C3642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3b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AF0B25" w:rsidRPr="007C3642" w:rsidRDefault="00AF0B25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AF0B25" w:rsidRDefault="00AF0B25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zestawu  kosiarek  </w:t>
      </w:r>
    </w:p>
    <w:p w:rsidR="00AF0B25" w:rsidRPr="007C3642" w:rsidRDefault="00AF0B25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dyskowych        firmy   KUHN     typu   GMD 8730  FF</w:t>
      </w:r>
    </w:p>
    <w:p w:rsidR="00AF0B25" w:rsidRPr="006F220B" w:rsidRDefault="00AF0B25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0B25" w:rsidRPr="00904F0D" w:rsidRDefault="00AF0B25" w:rsidP="00904F0D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AF0B25" w:rsidRDefault="00AF0B25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AF0B25" w:rsidRPr="00904F0D" w:rsidRDefault="00AF0B25" w:rsidP="00DC1F74">
      <w:pPr>
        <w:pStyle w:val="BodyText2"/>
        <w:spacing w:after="0" w:line="240" w:lineRule="auto"/>
        <w:rPr>
          <w:b/>
          <w:sz w:val="16"/>
          <w:szCs w:val="16"/>
        </w:rPr>
      </w:pPr>
    </w:p>
    <w:p w:rsidR="00AF0B25" w:rsidRDefault="00AF0B25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>używanego  zestawu  kosiarek Kuhn GMD 8730 FF</w:t>
      </w:r>
    </w:p>
    <w:p w:rsidR="00AF0B25" w:rsidRPr="007C3642" w:rsidRDefault="00AF0B25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AF0B25" w:rsidRPr="007C3642" w:rsidRDefault="00AF0B25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0B25" w:rsidRPr="007C3642" w:rsidRDefault="00AF0B25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Używane</w:t>
      </w:r>
      <w:r>
        <w:rPr>
          <w:rFonts w:ascii="Times New Roman" w:hAnsi="Times New Roman"/>
          <w:szCs w:val="24"/>
        </w:rPr>
        <w:t>go  zestawu   kosiarek  dyskowych   Kuhn   GMD  8730  FF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AF0B25" w:rsidRPr="00A140AB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 xml:space="preserve">Nr   fabryczny  </w:t>
            </w:r>
          </w:p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Nr  inwentarzowy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B25" w:rsidRPr="00A140AB" w:rsidRDefault="00AF0B25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Ilość  dysków</w:t>
            </w:r>
          </w:p>
          <w:p w:rsidR="00AF0B25" w:rsidRPr="00A140AB" w:rsidRDefault="00AF0B25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140AB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AF0B25" w:rsidRPr="00A140AB" w:rsidTr="00EA3458">
        <w:trPr>
          <w:trHeight w:val="67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140AB">
              <w:rPr>
                <w:rFonts w:ascii="Times New Roman" w:hAnsi="Times New Roman"/>
                <w:b/>
              </w:rPr>
              <w:t>Zestaw  kosiarek  bocznych 2  kpl  z  centralnym  układem  zawieszenia  Kuhn  typu  GMD  8730  FF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EA345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140AB">
              <w:rPr>
                <w:rFonts w:ascii="Times New Roman" w:hAnsi="Times New Roman"/>
                <w:b/>
                <w:szCs w:val="24"/>
              </w:rPr>
              <w:t xml:space="preserve">     1063970  B 0330</w:t>
            </w:r>
          </w:p>
          <w:p w:rsidR="00AF0B25" w:rsidRPr="00A140AB" w:rsidRDefault="00AF0B25" w:rsidP="004F6AFC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40AB">
              <w:rPr>
                <w:rFonts w:ascii="Times New Roman" w:hAnsi="Times New Roman"/>
                <w:b/>
                <w:szCs w:val="24"/>
              </w:rPr>
              <w:t>C / 590 / 594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40AB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F0B25" w:rsidRPr="00A140AB" w:rsidRDefault="00AF0B25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140AB">
              <w:rPr>
                <w:rFonts w:ascii="Times New Roman" w:hAnsi="Times New Roman"/>
                <w:szCs w:val="24"/>
              </w:rPr>
              <w:t>1780 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5" w:rsidRPr="00A140AB" w:rsidRDefault="00AF0B25" w:rsidP="00561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140AB">
              <w:rPr>
                <w:rFonts w:ascii="Times New Roman" w:hAnsi="Times New Roman"/>
                <w:bCs/>
              </w:rPr>
              <w:t xml:space="preserve">2  kpl  po 7 dysków  </w:t>
            </w:r>
          </w:p>
          <w:p w:rsidR="00AF0B25" w:rsidRPr="00A140AB" w:rsidRDefault="00AF0B25" w:rsidP="00B5253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,7 m"/>
              </w:smartTagPr>
              <w:r w:rsidRPr="00A140AB">
                <w:rPr>
                  <w:rFonts w:ascii="Times New Roman" w:hAnsi="Times New Roman"/>
                  <w:b/>
                </w:rPr>
                <w:t>8,7 m</w:t>
              </w:r>
            </w:smartTag>
          </w:p>
        </w:tc>
      </w:tr>
    </w:tbl>
    <w:p w:rsidR="00AF0B25" w:rsidRPr="007C3642" w:rsidRDefault="00AF0B25" w:rsidP="007C3642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AF0B25" w:rsidRDefault="00AF0B25" w:rsidP="009D2996">
      <w:pPr>
        <w:pStyle w:val="BodyText"/>
        <w:spacing w:after="0" w:line="240" w:lineRule="auto"/>
        <w:ind w:right="-567"/>
        <w:rPr>
          <w:rFonts w:ascii="Times New Roman" w:hAnsi="Times New Roman"/>
          <w:b/>
        </w:rPr>
      </w:pPr>
      <w:r w:rsidRPr="007C3642">
        <w:rPr>
          <w:rFonts w:ascii="Times New Roman" w:hAnsi="Times New Roman"/>
          <w:szCs w:val="24"/>
        </w:rPr>
        <w:t>B. OPIS  TECHNICZNY  u</w:t>
      </w:r>
      <w:r>
        <w:rPr>
          <w:rFonts w:ascii="Times New Roman" w:hAnsi="Times New Roman"/>
          <w:szCs w:val="24"/>
        </w:rPr>
        <w:t>żywanego  zestawu  2 kosiarek  dyskowych  Kuhn   GMD  8730  FF</w:t>
      </w:r>
    </w:p>
    <w:p w:rsidR="00AF0B25" w:rsidRPr="00B729D5" w:rsidRDefault="00AF0B25" w:rsidP="00B729D5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"/>
        <w:gridCol w:w="3012"/>
        <w:gridCol w:w="4126"/>
        <w:gridCol w:w="628"/>
        <w:gridCol w:w="808"/>
        <w:gridCol w:w="893"/>
      </w:tblGrid>
      <w:tr w:rsidR="00AF0B25" w:rsidRPr="00A140AB" w:rsidTr="002F6346">
        <w:trPr>
          <w:trHeight w:val="340"/>
        </w:trPr>
        <w:tc>
          <w:tcPr>
            <w:tcW w:w="457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Lp</w:t>
            </w:r>
          </w:p>
        </w:tc>
        <w:tc>
          <w:tcPr>
            <w:tcW w:w="3012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Nazwa zespołu</w:t>
            </w:r>
          </w:p>
        </w:tc>
        <w:tc>
          <w:tcPr>
            <w:tcW w:w="4126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140AB">
              <w:rPr>
                <w:rFonts w:ascii="Times New Roman" w:hAnsi="Times New Roman"/>
              </w:rPr>
              <w:t>U</w:t>
            </w:r>
            <w:r w:rsidRPr="00A140AB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S</w:t>
            </w:r>
            <w:r w:rsidRPr="00A140AB">
              <w:rPr>
                <w:rFonts w:ascii="Times New Roman" w:hAnsi="Times New Roman"/>
                <w:vertAlign w:val="subscript"/>
              </w:rPr>
              <w:t>pj</w:t>
            </w:r>
            <w:r w:rsidRPr="00A140AB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A140AB">
              <w:rPr>
                <w:rFonts w:ascii="Times New Roman" w:hAnsi="Times New Roman"/>
              </w:rPr>
              <w:t>V</w:t>
            </w:r>
            <w:r w:rsidRPr="00A140AB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AF0B25" w:rsidRPr="00A140AB" w:rsidTr="002F6346">
        <w:trPr>
          <w:trHeight w:val="486"/>
        </w:trPr>
        <w:tc>
          <w:tcPr>
            <w:tcW w:w="457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12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Rama  główna   układu  zawieszenia   kosiarek  dyskowych</w:t>
            </w:r>
          </w:p>
        </w:tc>
        <w:tc>
          <w:tcPr>
            <w:tcW w:w="4126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kompletna  bez  widocznych  uszkodzeń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hydraulika  podnoszenia - sprawna  tech.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napęd  na lewą i prawą  kosiarkę - sprawny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- zabezpieczenie  transportowe - sprawne  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   technicznie 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-0,0883</w:t>
            </w:r>
          </w:p>
        </w:tc>
      </w:tr>
      <w:tr w:rsidR="00AF0B25" w:rsidRPr="00A140AB" w:rsidTr="002F6346">
        <w:trPr>
          <w:trHeight w:val="618"/>
        </w:trPr>
        <w:tc>
          <w:tcPr>
            <w:tcW w:w="457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Belki  tnące   dyskowe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Prawa  i  Lewa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Przekładnia zębate napędu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dysków  tnących</w:t>
            </w:r>
          </w:p>
        </w:tc>
        <w:tc>
          <w:tcPr>
            <w:tcW w:w="4126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- kompletne: dyski 2 x 7 kpl – zużyte w 50%  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- noże  tnące  zużyte  -  do  wymiany 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obudowa  sucha  bez  przecieków  oleju wyczuwalne  luzy między kołami zębatymi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0,40</w:t>
            </w: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- 0,1472</w:t>
            </w:r>
          </w:p>
        </w:tc>
      </w:tr>
      <w:tr w:rsidR="00AF0B25" w:rsidRPr="00A140AB" w:rsidTr="00D26E98">
        <w:trPr>
          <w:trHeight w:val="550"/>
        </w:trPr>
        <w:tc>
          <w:tcPr>
            <w:tcW w:w="457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12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Osłony  bhp  brezentowe </w:t>
            </w:r>
          </w:p>
          <w:p w:rsidR="00AF0B25" w:rsidRPr="00A140AB" w:rsidRDefault="00AF0B25" w:rsidP="00D26E98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Instalacja  oświetleniowa</w:t>
            </w:r>
          </w:p>
        </w:tc>
        <w:tc>
          <w:tcPr>
            <w:tcW w:w="4126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- niewielkie  uszkodzenia  -  naprawa </w:t>
            </w:r>
          </w:p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 kpl  wymaga  przeglądu  technicznego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-0,0276</w:t>
            </w:r>
          </w:p>
        </w:tc>
      </w:tr>
      <w:tr w:rsidR="00AF0B25" w:rsidRPr="00A140AB" w:rsidTr="002F6346">
        <w:trPr>
          <w:trHeight w:val="378"/>
        </w:trPr>
        <w:tc>
          <w:tcPr>
            <w:tcW w:w="457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012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Hydraulika  robocza</w:t>
            </w:r>
          </w:p>
        </w:tc>
        <w:tc>
          <w:tcPr>
            <w:tcW w:w="4126" w:type="dxa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-  kompletne  sprawne  technicznie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-0,0276</w:t>
            </w:r>
          </w:p>
        </w:tc>
      </w:tr>
      <w:tr w:rsidR="00AF0B25" w:rsidRPr="00A140AB" w:rsidTr="002F6346">
        <w:trPr>
          <w:cantSplit/>
          <w:trHeight w:val="192"/>
        </w:trPr>
        <w:tc>
          <w:tcPr>
            <w:tcW w:w="7595" w:type="dxa"/>
            <w:gridSpan w:val="3"/>
          </w:tcPr>
          <w:p w:rsidR="00AF0B25" w:rsidRPr="00A140AB" w:rsidRDefault="00AF0B25">
            <w:pPr>
              <w:spacing w:after="0" w:line="240" w:lineRule="auto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 xml:space="preserve">   U</w:t>
            </w:r>
            <w:r w:rsidRPr="00A140AB">
              <w:rPr>
                <w:rFonts w:ascii="Times New Roman" w:hAnsi="Times New Roman"/>
                <w:vertAlign w:val="subscript"/>
              </w:rPr>
              <w:t>W</w:t>
            </w:r>
            <w:r w:rsidRPr="00A140AB">
              <w:rPr>
                <w:rFonts w:ascii="Times New Roman" w:hAnsi="Times New Roman"/>
              </w:rPr>
              <w:t xml:space="preserve">    </w:t>
            </w:r>
            <w:r w:rsidRPr="00A140AB">
              <w:rPr>
                <w:rFonts w:ascii="Times New Roman" w:hAnsi="Times New Roman"/>
                <w:sz w:val="18"/>
                <w:szCs w:val="18"/>
              </w:rPr>
              <w:t>0,2717</w:t>
            </w:r>
            <w:r w:rsidRPr="00A140AB">
              <w:rPr>
                <w:rFonts w:ascii="Times New Roman" w:hAnsi="Times New Roman"/>
              </w:rPr>
              <w:t xml:space="preserve">    Razem</w:t>
            </w:r>
          </w:p>
        </w:tc>
        <w:tc>
          <w:tcPr>
            <w:tcW w:w="62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AB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AF0B25" w:rsidRPr="00A140AB" w:rsidRDefault="00AF0B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AB">
              <w:rPr>
                <w:rFonts w:ascii="Times New Roman" w:hAnsi="Times New Roman"/>
                <w:sz w:val="18"/>
                <w:szCs w:val="18"/>
              </w:rPr>
              <w:t>- 0,2907</w:t>
            </w:r>
          </w:p>
        </w:tc>
      </w:tr>
    </w:tbl>
    <w:p w:rsidR="00AF0B25" w:rsidRDefault="00AF0B25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0B25" w:rsidRDefault="00AF0B25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C.WYLICZONA  W-ść </w:t>
      </w:r>
      <w:r w:rsidRPr="00AC7C0D">
        <w:rPr>
          <w:rFonts w:ascii="Times New Roman" w:hAnsi="Times New Roman"/>
          <w:sz w:val="20"/>
          <w:szCs w:val="20"/>
        </w:rPr>
        <w:t xml:space="preserve"> RYNKOWA  NETTO „W” używanego </w:t>
      </w:r>
      <w:r>
        <w:rPr>
          <w:rFonts w:ascii="Times New Roman" w:hAnsi="Times New Roman"/>
        </w:rPr>
        <w:t xml:space="preserve">zestawu  kosiarek dyskowych Kuhn  GMD 8730 </w:t>
      </w:r>
    </w:p>
    <w:p w:rsidR="00AF0B25" w:rsidRPr="00B729D5" w:rsidRDefault="00AF0B25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AF0B25" w:rsidRPr="00A140AB" w:rsidTr="002D5C19">
        <w:trPr>
          <w:trHeight w:val="329"/>
        </w:trPr>
        <w:tc>
          <w:tcPr>
            <w:tcW w:w="4922" w:type="dxa"/>
          </w:tcPr>
          <w:p w:rsidR="00AF0B25" w:rsidRPr="00A140AB" w:rsidRDefault="00AF0B25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A140AB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AF0B25" w:rsidRPr="00A140AB" w:rsidRDefault="00AF0B25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A140AB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AF0B25" w:rsidRPr="00A140AB" w:rsidTr="002D5C19">
        <w:trPr>
          <w:trHeight w:val="1270"/>
        </w:trPr>
        <w:tc>
          <w:tcPr>
            <w:tcW w:w="4922" w:type="dxa"/>
          </w:tcPr>
          <w:p w:rsidR="00AF0B25" w:rsidRPr="00A140AB" w:rsidRDefault="00AF0B25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V</w:t>
            </w:r>
            <w:r w:rsidRPr="00A140A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A140AB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135" r:id="rId8"/>
              </w:object>
            </w:r>
            <w:r w:rsidRPr="00A140AB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136" r:id="rId10"/>
              </w:objec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U</w:t>
            </w:r>
            <w:r w:rsidRPr="00A140AB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S</w:t>
            </w:r>
            <w:r w:rsidRPr="00A140AB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Uw</w:t>
            </w:r>
            <w:r w:rsidRPr="00A140AB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– wskaźnik wartości dla  10 lat eksploatacji    </w:t>
            </w:r>
          </w:p>
        </w:tc>
        <w:tc>
          <w:tcPr>
            <w:tcW w:w="4968" w:type="dxa"/>
          </w:tcPr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C</w:t>
            </w:r>
            <w:r w:rsidRPr="00A140AB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kosiarek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A140AB">
              <w:rPr>
                <w:rFonts w:ascii="Times New Roman" w:hAnsi="Times New Roman"/>
                <w:b/>
                <w:sz w:val="20"/>
                <w:szCs w:val="20"/>
              </w:rPr>
              <w:t xml:space="preserve"> 55.400,-</w:t>
            </w: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A140AB">
              <w:rPr>
                <w:rFonts w:ascii="Times New Roman" w:hAnsi="Times New Roman"/>
                <w:b/>
                <w:bCs/>
                <w:sz w:val="20"/>
                <w:szCs w:val="20"/>
              </w:rPr>
              <w:t>0,2717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40AB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A140AB">
              <w:rPr>
                <w:rFonts w:ascii="Times New Roman" w:hAnsi="Times New Roman"/>
                <w:b/>
                <w:sz w:val="20"/>
                <w:szCs w:val="20"/>
              </w:rPr>
              <w:t>0,2907</w:t>
            </w:r>
          </w:p>
          <w:p w:rsidR="00AF0B25" w:rsidRPr="00A140AB" w:rsidRDefault="00AF0B25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0A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AF0B25" w:rsidRDefault="00AF0B25" w:rsidP="00B729D5">
      <w:pPr>
        <w:pStyle w:val="BodyText"/>
        <w:spacing w:after="0" w:line="240" w:lineRule="auto"/>
        <w:jc w:val="center"/>
      </w:pPr>
      <w:r>
        <w:t xml:space="preserve"> </w:t>
      </w: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Default="00AF0B25" w:rsidP="00B729D5">
      <w:pPr>
        <w:pStyle w:val="BodyText"/>
        <w:spacing w:after="0" w:line="240" w:lineRule="auto"/>
        <w:jc w:val="center"/>
      </w:pPr>
    </w:p>
    <w:p w:rsidR="00AF0B25" w:rsidRPr="00307A67" w:rsidRDefault="00AF0B25" w:rsidP="00B729D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307A67">
        <w:rPr>
          <w:rFonts w:ascii="Times New Roman" w:hAnsi="Times New Roman"/>
          <w:b/>
          <w:sz w:val="28"/>
          <w:szCs w:val="28"/>
        </w:rPr>
        <w:t>Ciąg  dalszy  orzeczenia</w:t>
      </w:r>
      <w:r>
        <w:rPr>
          <w:rFonts w:ascii="Times New Roman" w:hAnsi="Times New Roman"/>
          <w:b/>
          <w:sz w:val="28"/>
          <w:szCs w:val="28"/>
        </w:rPr>
        <w:t xml:space="preserve">      3b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F0B25" w:rsidRDefault="00AF0B25" w:rsidP="007C3642">
      <w:pPr>
        <w:spacing w:after="0" w:line="240" w:lineRule="auto"/>
      </w:pPr>
    </w:p>
    <w:p w:rsidR="00AF0B25" w:rsidRPr="007C3642" w:rsidRDefault="00AF0B25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AF0B25" w:rsidRPr="007C3642" w:rsidRDefault="00AF0B2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</w:t>
      </w:r>
      <w:r w:rsidRPr="007C3642">
        <w:rPr>
          <w:rFonts w:ascii="Times New Roman" w:hAnsi="Times New Roman"/>
          <w:b/>
          <w:szCs w:val="24"/>
        </w:rPr>
        <w:t>. OPINIA   RZECZOZNAWCY</w:t>
      </w:r>
    </w:p>
    <w:p w:rsidR="00AF0B25" w:rsidRPr="007C3642" w:rsidRDefault="00AF0B2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0B25" w:rsidRDefault="00AF0B25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20 / 2022</w:t>
      </w:r>
      <w:r>
        <w:rPr>
          <w:rFonts w:ascii="Times New Roman" w:hAnsi="Times New Roman"/>
        </w:rPr>
        <w:t xml:space="preserve">   z  dnia  17.01.2022 ;  </w:t>
      </w:r>
    </w:p>
    <w:p w:rsidR="00AF0B25" w:rsidRDefault="00AF0B25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AF0B25" w:rsidRDefault="00AF0B25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018.01.2022   stwierdzam   że:  </w:t>
      </w:r>
    </w:p>
    <w:p w:rsidR="00AF0B25" w:rsidRPr="007C3642" w:rsidRDefault="00AF0B25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AF0B25" w:rsidRDefault="00AF0B25" w:rsidP="004734EA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>y zestaw kosiarek  dyskowych  Kuhn  GMD  8730  FF</w:t>
      </w:r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B 0330</w:t>
      </w:r>
      <w:r w:rsidRPr="007C3642">
        <w:rPr>
          <w:rFonts w:ascii="Times New Roman" w:hAnsi="Times New Roman"/>
          <w:b/>
          <w:szCs w:val="24"/>
        </w:rPr>
        <w:t xml:space="preserve">; r. b. </w:t>
      </w:r>
      <w:r>
        <w:rPr>
          <w:rFonts w:ascii="Times New Roman" w:hAnsi="Times New Roman"/>
          <w:b/>
          <w:szCs w:val="24"/>
        </w:rPr>
        <w:t xml:space="preserve">2012  , nr  inwentarzowy   / 590 / 594     kwalifikuje  się </w:t>
      </w:r>
      <w:r w:rsidRPr="00AC7C0D">
        <w:rPr>
          <w:rFonts w:ascii="Times New Roman" w:hAnsi="Times New Roman"/>
          <w:b/>
          <w:szCs w:val="24"/>
        </w:rPr>
        <w:t xml:space="preserve"> do  dalszej  eksploatacji  po  przeglądzie  technicznym  całego  </w:t>
      </w:r>
      <w:r>
        <w:rPr>
          <w:rFonts w:ascii="Times New Roman" w:hAnsi="Times New Roman"/>
          <w:b/>
          <w:szCs w:val="24"/>
        </w:rPr>
        <w:t xml:space="preserve">zestawu  oraz  </w:t>
      </w:r>
      <w:r w:rsidRPr="004734EA">
        <w:rPr>
          <w:rFonts w:ascii="Times New Roman" w:hAnsi="Times New Roman"/>
          <w:b/>
          <w:szCs w:val="24"/>
        </w:rPr>
        <w:t xml:space="preserve"> wymiany  noży  tnących . </w:t>
      </w:r>
    </w:p>
    <w:p w:rsidR="00AF0B25" w:rsidRDefault="00AF0B25" w:rsidP="004734EA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AF0B25" w:rsidRPr="004734EA" w:rsidRDefault="00AF0B25" w:rsidP="004734EA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 skład  w/w  Zestawu  kosiarek  wchodzi   kosiarka  czołowa  GMD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b/>
            <w:szCs w:val="24"/>
          </w:rPr>
          <w:t>802 F</w:t>
        </w:r>
      </w:smartTag>
      <w:r>
        <w:rPr>
          <w:rFonts w:ascii="Times New Roman" w:hAnsi="Times New Roman"/>
          <w:b/>
          <w:szCs w:val="24"/>
        </w:rPr>
        <w:t xml:space="preserve">  nr  L 0973  wyceniona  w  Orzeczeniu  Technicznym  nr 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b/>
            <w:szCs w:val="24"/>
          </w:rPr>
          <w:t>3 a</w:t>
        </w:r>
      </w:smartTag>
      <w:r>
        <w:rPr>
          <w:rFonts w:ascii="Times New Roman" w:hAnsi="Times New Roman"/>
          <w:b/>
          <w:szCs w:val="24"/>
        </w:rPr>
        <w:t xml:space="preserve">  /  HZZ  / 2022  opisana   tym  samym  nr  inwentarzowym.</w:t>
      </w:r>
    </w:p>
    <w:p w:rsidR="00AF0B25" w:rsidRPr="00402286" w:rsidRDefault="00AF0B25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7C3642">
        <w:rPr>
          <w:rFonts w:ascii="Times New Roman" w:hAnsi="Times New Roman"/>
          <w:b/>
          <w:szCs w:val="24"/>
        </w:rPr>
        <w:t xml:space="preserve">       </w:t>
      </w:r>
    </w:p>
    <w:p w:rsidR="00AF0B25" w:rsidRDefault="00AF0B25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kosiarek </w:t>
      </w:r>
      <w:r w:rsidRPr="007C3642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AF0B25" w:rsidRDefault="00AF0B25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AF0B25" w:rsidRPr="007C3642" w:rsidRDefault="00AF0B25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AF0B25" w:rsidRPr="007C3642" w:rsidRDefault="00AF0B25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AF0B25" w:rsidRPr="007C3642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AF0B25" w:rsidRPr="007C3642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AF0B25" w:rsidRPr="007C3642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AF0B25" w:rsidRPr="007C3642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AF0B25" w:rsidRPr="007C3642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AF0B25" w:rsidRDefault="00AF0B25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AF0B25" w:rsidRPr="004359DF" w:rsidRDefault="00AF0B25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AF0B25" w:rsidRDefault="00AF0B25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AF0B25" w:rsidRDefault="00AF0B25" w:rsidP="007C3642">
      <w:pPr>
        <w:pStyle w:val="BodyText"/>
        <w:rPr>
          <w:rFonts w:ascii="Times New Roman" w:hAnsi="Times New Roman"/>
        </w:rPr>
      </w:pPr>
    </w:p>
    <w:p w:rsidR="00AF0B25" w:rsidRPr="007C3642" w:rsidRDefault="00AF0B25" w:rsidP="007C3642">
      <w:pPr>
        <w:spacing w:after="0" w:line="240" w:lineRule="auto"/>
        <w:rPr>
          <w:rFonts w:ascii="Times New Roman" w:hAnsi="Times New Roman"/>
        </w:rPr>
      </w:pPr>
    </w:p>
    <w:sectPr w:rsidR="00AF0B25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55C26"/>
    <w:rsid w:val="000774CF"/>
    <w:rsid w:val="000A2149"/>
    <w:rsid w:val="000E3422"/>
    <w:rsid w:val="000E6A6B"/>
    <w:rsid w:val="0010539F"/>
    <w:rsid w:val="0012613B"/>
    <w:rsid w:val="00162BB2"/>
    <w:rsid w:val="00247864"/>
    <w:rsid w:val="002774EC"/>
    <w:rsid w:val="002B025B"/>
    <w:rsid w:val="002D5C19"/>
    <w:rsid w:val="002F6346"/>
    <w:rsid w:val="00307A67"/>
    <w:rsid w:val="0031634D"/>
    <w:rsid w:val="003546A6"/>
    <w:rsid w:val="003D71B0"/>
    <w:rsid w:val="003F1EEC"/>
    <w:rsid w:val="00402286"/>
    <w:rsid w:val="004359DF"/>
    <w:rsid w:val="00470456"/>
    <w:rsid w:val="004734EA"/>
    <w:rsid w:val="004A1198"/>
    <w:rsid w:val="004A187F"/>
    <w:rsid w:val="004F6AFC"/>
    <w:rsid w:val="00561E88"/>
    <w:rsid w:val="0059056B"/>
    <w:rsid w:val="00590A17"/>
    <w:rsid w:val="005A11C6"/>
    <w:rsid w:val="005A60B9"/>
    <w:rsid w:val="005F2AF0"/>
    <w:rsid w:val="00634AA8"/>
    <w:rsid w:val="00653745"/>
    <w:rsid w:val="006A0D78"/>
    <w:rsid w:val="006C3F54"/>
    <w:rsid w:val="006F220B"/>
    <w:rsid w:val="00700BBA"/>
    <w:rsid w:val="007047A7"/>
    <w:rsid w:val="00717419"/>
    <w:rsid w:val="007451B9"/>
    <w:rsid w:val="00775959"/>
    <w:rsid w:val="00790440"/>
    <w:rsid w:val="007A2E38"/>
    <w:rsid w:val="007B208E"/>
    <w:rsid w:val="007B47B6"/>
    <w:rsid w:val="007C3642"/>
    <w:rsid w:val="007C6B10"/>
    <w:rsid w:val="007E4B4D"/>
    <w:rsid w:val="007F60AC"/>
    <w:rsid w:val="00845198"/>
    <w:rsid w:val="008774C0"/>
    <w:rsid w:val="008931AA"/>
    <w:rsid w:val="008A50AF"/>
    <w:rsid w:val="008A6F3F"/>
    <w:rsid w:val="008E7C3B"/>
    <w:rsid w:val="008F38CB"/>
    <w:rsid w:val="00900129"/>
    <w:rsid w:val="00904F0D"/>
    <w:rsid w:val="00986B00"/>
    <w:rsid w:val="009A5B55"/>
    <w:rsid w:val="009B47B6"/>
    <w:rsid w:val="009D2996"/>
    <w:rsid w:val="009F36DE"/>
    <w:rsid w:val="00A140AB"/>
    <w:rsid w:val="00A40B3A"/>
    <w:rsid w:val="00A73103"/>
    <w:rsid w:val="00AC7C0D"/>
    <w:rsid w:val="00AF0B25"/>
    <w:rsid w:val="00B130A6"/>
    <w:rsid w:val="00B35375"/>
    <w:rsid w:val="00B52532"/>
    <w:rsid w:val="00B566F4"/>
    <w:rsid w:val="00B6649B"/>
    <w:rsid w:val="00B729D5"/>
    <w:rsid w:val="00B862E1"/>
    <w:rsid w:val="00C0614B"/>
    <w:rsid w:val="00C064B2"/>
    <w:rsid w:val="00C55181"/>
    <w:rsid w:val="00C74748"/>
    <w:rsid w:val="00C96D91"/>
    <w:rsid w:val="00CB7A05"/>
    <w:rsid w:val="00CE431C"/>
    <w:rsid w:val="00D26E98"/>
    <w:rsid w:val="00D45BCC"/>
    <w:rsid w:val="00D81C9A"/>
    <w:rsid w:val="00DA3D3C"/>
    <w:rsid w:val="00DB1D8E"/>
    <w:rsid w:val="00DC1F74"/>
    <w:rsid w:val="00E35D61"/>
    <w:rsid w:val="00E40802"/>
    <w:rsid w:val="00E40B35"/>
    <w:rsid w:val="00E54789"/>
    <w:rsid w:val="00EA3458"/>
    <w:rsid w:val="00EC06D0"/>
    <w:rsid w:val="00EC6A35"/>
    <w:rsid w:val="00ED386E"/>
    <w:rsid w:val="00EF15D9"/>
    <w:rsid w:val="00EF4614"/>
    <w:rsid w:val="00F16D22"/>
    <w:rsid w:val="00F53074"/>
    <w:rsid w:val="00F55155"/>
    <w:rsid w:val="00F8331E"/>
    <w:rsid w:val="00FC51DA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801</Words>
  <Characters>4809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2022-01-17T23:10:00Z</dcterms:created>
  <dcterms:modified xsi:type="dcterms:W3CDTF">2022-02-15T21:43:00Z</dcterms:modified>
</cp:coreProperties>
</file>